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08EF" w:rsidRDefault="002D08EF" w:rsidP="00A468D1">
      <w:pPr>
        <w:rPr>
          <w:rFonts w:ascii="Colonna MT" w:hAnsi="Colonna MT" w:cs="Colonna MT"/>
          <w:b/>
          <w:bCs/>
          <w:iCs/>
          <w:noProof/>
          <w:color w:val="0000FF"/>
          <w:sz w:val="44"/>
          <w:szCs w:val="44"/>
          <w:lang w:eastAsia="it-IT" w:bidi="ar-SA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62336" behindDoc="0" locked="0" layoutInCell="1" allowOverlap="1" wp14:anchorId="5120634D" wp14:editId="628E6AFF">
            <wp:simplePos x="0" y="0"/>
            <wp:positionH relativeFrom="column">
              <wp:posOffset>3202305</wp:posOffset>
            </wp:positionH>
            <wp:positionV relativeFrom="paragraph">
              <wp:posOffset>144780</wp:posOffset>
            </wp:positionV>
            <wp:extent cx="1647825" cy="962025"/>
            <wp:effectExtent l="0" t="0" r="0" b="0"/>
            <wp:wrapNone/>
            <wp:docPr id="2" name="Immagine 1" descr="C:\Documents and Settings\H53_CLIDA\Desktop\Manifesto_BIANCHI 2013-BOZZA\Loghi Vari\Logo It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53_CLIDA\Desktop\Manifesto_BIANCHI 2013-BOZZA\Loghi Vari\Logo Itf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lonna MT" w:hAnsi="Colonna MT" w:cs="Colonna MT"/>
          <w:b/>
          <w:bCs/>
          <w:i/>
          <w:iCs/>
          <w:noProof/>
          <w:color w:val="0000FF"/>
          <w:sz w:val="44"/>
          <w:szCs w:val="44"/>
          <w:lang w:eastAsia="it-IT" w:bidi="ar-SA"/>
        </w:rPr>
        <w:drawing>
          <wp:inline distT="0" distB="0" distL="0" distR="0" wp14:anchorId="36ADC491" wp14:editId="435ABBA1">
            <wp:extent cx="2295525" cy="990600"/>
            <wp:effectExtent l="0" t="0" r="0" b="0"/>
            <wp:docPr id="3" name="Immagine 3" descr="C:\Users\Mauro\Desktop\Mauro\Mauro\Tennis\Bianchi Group Trophy 2014\Loghi\Striscione Uniq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o\Desktop\Mauro\Mauro\Tennis\Bianchi Group Trophy 2014\Loghi\Striscione Uniql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lonna MT" w:hAnsi="Colonna MT" w:cs="Colonna MT"/>
          <w:b/>
          <w:bCs/>
          <w:iCs/>
          <w:noProof/>
          <w:color w:val="0000FF"/>
          <w:sz w:val="44"/>
          <w:szCs w:val="44"/>
          <w:lang w:eastAsia="it-IT" w:bidi="ar-SA"/>
        </w:rPr>
        <w:t xml:space="preserve">                                                </w:t>
      </w:r>
      <w:r>
        <w:rPr>
          <w:rFonts w:ascii="Colonna MT" w:hAnsi="Colonna MT" w:cs="Colonna MT"/>
          <w:b/>
          <w:bCs/>
          <w:iCs/>
          <w:noProof/>
          <w:color w:val="0000FF"/>
          <w:sz w:val="44"/>
          <w:szCs w:val="44"/>
          <w:lang w:eastAsia="it-IT" w:bidi="ar-SA"/>
        </w:rPr>
        <w:drawing>
          <wp:inline distT="0" distB="0" distL="0" distR="0" wp14:anchorId="0ADCD7DF" wp14:editId="55524B52">
            <wp:extent cx="1238250" cy="1238250"/>
            <wp:effectExtent l="0" t="0" r="0" b="0"/>
            <wp:docPr id="6" name="Immagine 6" descr="C:\Users\Mauro\Desktop\Mauro\Mauro\Tennis\Futures Cantù 2023\Loghi 2023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uro\Desktop\Mauro\Mauro\Tennis\Futures Cantù 2023\Loghi 2023\imag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lonna MT" w:hAnsi="Colonna MT" w:cs="Colonna MT"/>
          <w:b/>
          <w:bCs/>
          <w:iCs/>
          <w:noProof/>
          <w:color w:val="0000FF"/>
          <w:sz w:val="44"/>
          <w:szCs w:val="44"/>
          <w:lang w:eastAsia="it-IT" w:bidi="ar-SA"/>
        </w:rPr>
        <w:t xml:space="preserve">                    </w:t>
      </w:r>
    </w:p>
    <w:p w:rsidR="00A468D1" w:rsidRPr="00A246EC" w:rsidRDefault="002D08EF" w:rsidP="00A468D1">
      <w:pPr>
        <w:rPr>
          <w:rFonts w:ascii="Colonna MT" w:hAnsi="Colonna MT" w:cs="Colonna MT"/>
          <w:b/>
          <w:bCs/>
          <w:iCs/>
          <w:noProof/>
          <w:color w:val="0000FF"/>
          <w:sz w:val="44"/>
          <w:szCs w:val="44"/>
          <w:lang w:eastAsia="it-IT" w:bidi="ar-SA"/>
        </w:rPr>
      </w:pPr>
      <w:r>
        <w:rPr>
          <w:rFonts w:ascii="Colonna MT" w:hAnsi="Colonna MT" w:cs="Colonna MT"/>
          <w:b/>
          <w:bCs/>
          <w:iCs/>
          <w:noProof/>
          <w:color w:val="0000FF"/>
          <w:sz w:val="44"/>
          <w:szCs w:val="44"/>
          <w:lang w:eastAsia="it-IT" w:bidi="ar-SA"/>
        </w:rPr>
        <w:t xml:space="preserve">    </w:t>
      </w:r>
    </w:p>
    <w:p w:rsidR="000940A7" w:rsidRPr="00E267EF" w:rsidRDefault="00E267EF" w:rsidP="00976D52">
      <w:pPr>
        <w:rPr>
          <w:rFonts w:ascii="Algerian" w:hAnsi="Algerian" w:cs="Colonna MT"/>
          <w:b/>
          <w:bCs/>
          <w:i/>
          <w:iCs/>
          <w:color w:val="00B050"/>
          <w:sz w:val="40"/>
          <w:szCs w:val="40"/>
        </w:rPr>
      </w:pPr>
      <w:r>
        <w:rPr>
          <w:rFonts w:ascii="Algerian" w:hAnsi="Algerian" w:cs="Colonna MT"/>
          <w:b/>
          <w:bCs/>
          <w:i/>
          <w:iCs/>
          <w:color w:val="00B050"/>
          <w:sz w:val="40"/>
          <w:szCs w:val="40"/>
        </w:rPr>
        <w:t xml:space="preserve">              </w:t>
      </w:r>
      <w:r w:rsidR="00EE3ABC">
        <w:rPr>
          <w:rFonts w:ascii="Algerian" w:hAnsi="Algerian" w:cs="Colonna MT"/>
          <w:b/>
          <w:bCs/>
          <w:i/>
          <w:iCs/>
          <w:color w:val="0000FF"/>
          <w:sz w:val="52"/>
          <w:szCs w:val="52"/>
        </w:rPr>
        <w:t>5</w:t>
      </w:r>
      <w:r w:rsidR="005062DB" w:rsidRPr="00D57F63">
        <w:rPr>
          <w:rFonts w:ascii="Algerian" w:hAnsi="Algerian" w:cs="Colonna MT"/>
          <w:b/>
          <w:bCs/>
          <w:i/>
          <w:iCs/>
          <w:color w:val="0000FF"/>
          <w:sz w:val="52"/>
          <w:szCs w:val="52"/>
        </w:rPr>
        <w:t>°  Trofeo  internazionale</w:t>
      </w:r>
    </w:p>
    <w:p w:rsidR="005F0CCA" w:rsidRPr="00D57F63" w:rsidRDefault="005F0CCA" w:rsidP="00976D52">
      <w:pPr>
        <w:rPr>
          <w:rFonts w:ascii="Algerian" w:hAnsi="Algerian" w:cs="Colonna MT"/>
          <w:b/>
          <w:bCs/>
          <w:i/>
          <w:iCs/>
          <w:color w:val="0000FF"/>
          <w:sz w:val="52"/>
          <w:szCs w:val="52"/>
        </w:rPr>
      </w:pPr>
      <w:r w:rsidRPr="00540942">
        <w:rPr>
          <w:rFonts w:ascii="Algerian" w:hAnsi="Algerian" w:cs="Colonna MT"/>
          <w:b/>
          <w:bCs/>
          <w:i/>
          <w:iCs/>
          <w:color w:val="0000FF"/>
          <w:sz w:val="40"/>
          <w:szCs w:val="40"/>
        </w:rPr>
        <w:t xml:space="preserve">             </w:t>
      </w:r>
      <w:r w:rsidR="00D57F63">
        <w:rPr>
          <w:rFonts w:ascii="Algerian" w:hAnsi="Algerian" w:cs="Colonna MT"/>
          <w:b/>
          <w:bCs/>
          <w:i/>
          <w:iCs/>
          <w:color w:val="0000FF"/>
          <w:sz w:val="40"/>
          <w:szCs w:val="40"/>
        </w:rPr>
        <w:t xml:space="preserve">                  </w:t>
      </w:r>
      <w:proofErr w:type="spellStart"/>
      <w:r w:rsidR="00623B77" w:rsidRPr="00D57F63">
        <w:rPr>
          <w:rFonts w:ascii="Algerian" w:hAnsi="Algerian" w:cs="Colonna MT"/>
          <w:b/>
          <w:bCs/>
          <w:i/>
          <w:iCs/>
          <w:color w:val="0000FF"/>
          <w:sz w:val="52"/>
          <w:szCs w:val="52"/>
        </w:rPr>
        <w:t>Citta’</w:t>
      </w:r>
      <w:proofErr w:type="spellEnd"/>
      <w:r w:rsidR="00623B77" w:rsidRPr="00D57F63">
        <w:rPr>
          <w:rFonts w:ascii="Algerian" w:hAnsi="Algerian" w:cs="Colonna MT"/>
          <w:b/>
          <w:bCs/>
          <w:i/>
          <w:iCs/>
          <w:color w:val="0000FF"/>
          <w:sz w:val="52"/>
          <w:szCs w:val="52"/>
        </w:rPr>
        <w:t xml:space="preserve">   </w:t>
      </w:r>
      <w:r w:rsidRPr="00D57F63">
        <w:rPr>
          <w:rFonts w:ascii="Algerian" w:hAnsi="Algerian" w:cs="Colonna MT"/>
          <w:b/>
          <w:bCs/>
          <w:i/>
          <w:iCs/>
          <w:color w:val="0000FF"/>
          <w:sz w:val="52"/>
          <w:szCs w:val="52"/>
        </w:rPr>
        <w:t xml:space="preserve">di  </w:t>
      </w:r>
      <w:r w:rsidR="00623B77" w:rsidRPr="00D57F63">
        <w:rPr>
          <w:rFonts w:ascii="Algerian" w:hAnsi="Algerian" w:cs="Colonna MT"/>
          <w:b/>
          <w:bCs/>
          <w:i/>
          <w:iCs/>
          <w:color w:val="0000FF"/>
          <w:sz w:val="52"/>
          <w:szCs w:val="52"/>
        </w:rPr>
        <w:t xml:space="preserve"> </w:t>
      </w:r>
      <w:proofErr w:type="spellStart"/>
      <w:r w:rsidRPr="00D57F63">
        <w:rPr>
          <w:rFonts w:ascii="Algerian" w:hAnsi="Algerian" w:cs="Colonna MT"/>
          <w:b/>
          <w:bCs/>
          <w:i/>
          <w:iCs/>
          <w:color w:val="0000FF"/>
          <w:sz w:val="52"/>
          <w:szCs w:val="52"/>
        </w:rPr>
        <w:t>cantu’</w:t>
      </w:r>
      <w:proofErr w:type="spellEnd"/>
    </w:p>
    <w:p w:rsidR="002C1EF5" w:rsidRDefault="00360291" w:rsidP="004922B9">
      <w:pPr>
        <w:rPr>
          <w:noProof/>
          <w:lang w:eastAsia="it-IT" w:bidi="ar-SA"/>
        </w:rPr>
      </w:pPr>
      <w:r>
        <w:rPr>
          <w:noProof/>
          <w:lang w:eastAsia="it-IT" w:bidi="ar-SA"/>
        </w:rPr>
        <w:t xml:space="preserve">            </w:t>
      </w:r>
      <w:r w:rsidR="005062DB">
        <w:rPr>
          <w:noProof/>
          <w:lang w:eastAsia="it-IT" w:bidi="ar-SA"/>
        </w:rPr>
        <w:t xml:space="preserve">  </w:t>
      </w:r>
      <w:r w:rsidR="00106267">
        <w:rPr>
          <w:noProof/>
          <w:lang w:eastAsia="it-IT" w:bidi="ar-SA"/>
        </w:rPr>
        <w:t xml:space="preserve">                                </w:t>
      </w:r>
    </w:p>
    <w:p w:rsidR="00B25989" w:rsidRPr="002C1EF5" w:rsidRDefault="00D522FA" w:rsidP="004922B9">
      <w:pPr>
        <w:rPr>
          <w:noProof/>
          <w:lang w:eastAsia="it-IT" w:bidi="ar-SA"/>
        </w:rPr>
      </w:pPr>
      <w:r>
        <w:rPr>
          <w:noProof/>
          <w:lang w:eastAsia="it-IT" w:bidi="ar-SA"/>
        </w:rPr>
        <w:drawing>
          <wp:inline distT="0" distB="0" distL="0" distR="0" wp14:anchorId="7A68852E" wp14:editId="16CA2B6D">
            <wp:extent cx="1152525" cy="933450"/>
            <wp:effectExtent l="0" t="0" r="0" b="0"/>
            <wp:docPr id="9" name="Immagine 9" descr="d60cbb_f51f5f0e0b1742b6917ef20f3c96f2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60cbb_f51f5f0e0b1742b6917ef20f3c96f23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5989">
        <w:rPr>
          <w:rFonts w:ascii="Algerian" w:hAnsi="Algerian" w:cs="Colonna MT"/>
          <w:b/>
          <w:bCs/>
          <w:iCs/>
          <w:color w:val="FF0000"/>
          <w:sz w:val="40"/>
          <w:szCs w:val="40"/>
        </w:rPr>
        <w:t xml:space="preserve">  </w:t>
      </w:r>
      <w:r w:rsidR="00B25989">
        <w:rPr>
          <w:noProof/>
          <w:lang w:eastAsia="it-IT" w:bidi="ar-SA"/>
        </w:rPr>
        <w:t xml:space="preserve">                                               </w:t>
      </w:r>
      <w:r w:rsidR="002C1EF5">
        <w:rPr>
          <w:noProof/>
          <w:lang w:eastAsia="it-IT" w:bidi="ar-SA"/>
        </w:rPr>
        <w:t xml:space="preserve">                                          </w:t>
      </w:r>
      <w:r w:rsidR="00B25989">
        <w:rPr>
          <w:noProof/>
          <w:lang w:eastAsia="it-IT" w:bidi="ar-SA"/>
        </w:rPr>
        <w:t xml:space="preserve">  </w:t>
      </w:r>
      <w:r w:rsidR="002C1EF5">
        <w:rPr>
          <w:noProof/>
          <w:lang w:eastAsia="it-IT" w:bidi="ar-SA"/>
        </w:rPr>
        <w:drawing>
          <wp:inline distT="0" distB="0" distL="0" distR="0" wp14:anchorId="64F0B5DC" wp14:editId="017D9AC8">
            <wp:extent cx="1676400" cy="1095375"/>
            <wp:effectExtent l="0" t="0" r="0" b="0"/>
            <wp:docPr id="4" name="Immagine 4" descr="C:\Users\Mauro\Desktop\Mauro\Mauro\Osha\Loghi Osha\Logo Osha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o\Desktop\Mauro\Mauro\Osha\Loghi Osha\Logo Osha 202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711" cy="109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5989">
        <w:rPr>
          <w:noProof/>
          <w:lang w:eastAsia="it-IT" w:bidi="ar-SA"/>
        </w:rPr>
        <w:t xml:space="preserve">                                              </w:t>
      </w:r>
    </w:p>
    <w:p w:rsidR="0084431C" w:rsidRPr="000023CD" w:rsidRDefault="00B25989" w:rsidP="004922B9">
      <w:pPr>
        <w:rPr>
          <w:rFonts w:ascii="Algerian" w:hAnsi="Algerian" w:cs="Colonna MT"/>
          <w:b/>
          <w:bCs/>
          <w:iCs/>
          <w:color w:val="FF0000"/>
          <w:sz w:val="40"/>
          <w:szCs w:val="40"/>
        </w:rPr>
      </w:pPr>
      <w:r>
        <w:rPr>
          <w:rFonts w:ascii="Algerian" w:hAnsi="Algerian" w:cs="Colonna MT"/>
          <w:b/>
          <w:bCs/>
          <w:iCs/>
          <w:color w:val="FF0000"/>
          <w:sz w:val="40"/>
          <w:szCs w:val="40"/>
        </w:rPr>
        <w:t xml:space="preserve">                         </w:t>
      </w:r>
      <w:r w:rsidR="00EE3ABC">
        <w:rPr>
          <w:rFonts w:ascii="Algerian" w:hAnsi="Algerian" w:cs="Colonna MT"/>
          <w:b/>
          <w:bCs/>
          <w:iCs/>
          <w:color w:val="FF0000"/>
          <w:sz w:val="40"/>
          <w:szCs w:val="40"/>
        </w:rPr>
        <w:t xml:space="preserve">       1  /  5   maggio   2024</w:t>
      </w:r>
      <w:r w:rsidR="00976D52">
        <w:rPr>
          <w:noProof/>
          <w:lang w:eastAsia="it-IT" w:bidi="ar-SA"/>
        </w:rPr>
        <w:t xml:space="preserve">    </w:t>
      </w:r>
      <w:r w:rsidR="00521DC7">
        <w:rPr>
          <w:noProof/>
          <w:lang w:eastAsia="it-IT" w:bidi="ar-SA"/>
        </w:rPr>
        <w:t xml:space="preserve"> </w:t>
      </w:r>
      <w:r w:rsidR="00976D52">
        <w:rPr>
          <w:noProof/>
          <w:lang w:eastAsia="it-IT" w:bidi="ar-SA"/>
        </w:rPr>
        <w:t xml:space="preserve">           </w:t>
      </w:r>
      <w:r w:rsidR="00D522FA">
        <w:rPr>
          <w:noProof/>
          <w:lang w:eastAsia="it-IT" w:bidi="ar-SA"/>
        </w:rPr>
        <w:t xml:space="preserve">           </w:t>
      </w:r>
      <w:r w:rsidR="00976D52">
        <w:rPr>
          <w:noProof/>
          <w:lang w:eastAsia="it-IT" w:bidi="ar-SA"/>
        </w:rPr>
        <w:t xml:space="preserve">   </w:t>
      </w:r>
      <w:r w:rsidR="00106267">
        <w:rPr>
          <w:noProof/>
          <w:lang w:eastAsia="it-IT" w:bidi="ar-SA"/>
        </w:rPr>
        <w:t xml:space="preserve">                                     </w:t>
      </w:r>
      <w:r w:rsidR="00976D52">
        <w:rPr>
          <w:noProof/>
          <w:lang w:eastAsia="it-IT" w:bidi="ar-SA"/>
        </w:rPr>
        <w:t xml:space="preserve">                           </w:t>
      </w:r>
      <w:r w:rsidR="00106267">
        <w:rPr>
          <w:noProof/>
          <w:lang w:eastAsia="it-IT" w:bidi="ar-SA"/>
        </w:rPr>
        <w:t xml:space="preserve">                                   </w:t>
      </w:r>
      <w:r w:rsidR="00976D52">
        <w:rPr>
          <w:noProof/>
          <w:lang w:eastAsia="it-IT" w:bidi="ar-SA"/>
        </w:rPr>
        <w:t xml:space="preserve">  </w:t>
      </w:r>
      <w:r w:rsidR="00106267">
        <w:rPr>
          <w:noProof/>
          <w:lang w:eastAsia="it-IT" w:bidi="ar-SA"/>
        </w:rPr>
        <w:t xml:space="preserve">                                </w:t>
      </w:r>
      <w:r w:rsidR="00976D52">
        <w:rPr>
          <w:noProof/>
          <w:lang w:eastAsia="it-IT" w:bidi="ar-SA"/>
        </w:rPr>
        <w:t xml:space="preserve">                            </w:t>
      </w:r>
      <w:r w:rsidR="00367368">
        <w:rPr>
          <w:noProof/>
          <w:lang w:eastAsia="it-IT" w:bidi="ar-SA"/>
        </w:rPr>
        <w:t xml:space="preserve">         </w:t>
      </w:r>
      <w:r w:rsidR="00360291">
        <w:rPr>
          <w:noProof/>
          <w:lang w:eastAsia="it-IT" w:bidi="ar-SA"/>
        </w:rPr>
        <w:t xml:space="preserve">                                                                                                 </w:t>
      </w:r>
      <w:r w:rsidR="0065294A">
        <w:rPr>
          <w:noProof/>
          <w:lang w:eastAsia="it-IT" w:bidi="ar-SA"/>
        </w:rPr>
        <w:t xml:space="preserve">      </w:t>
      </w:r>
      <w:r w:rsidR="00360291">
        <w:rPr>
          <w:noProof/>
          <w:lang w:eastAsia="it-IT" w:bidi="ar-SA"/>
        </w:rPr>
        <w:t xml:space="preserve">                                                                                                                                       </w:t>
      </w:r>
    </w:p>
    <w:p w:rsidR="00B82F26" w:rsidRDefault="006C640F" w:rsidP="001B088D">
      <w:pPr>
        <w:rPr>
          <w:rFonts w:ascii="Algerian" w:hAnsi="Algerian" w:cs="Colonna MT"/>
          <w:b/>
          <w:bCs/>
          <w:i/>
          <w:iCs/>
          <w:color w:val="00B050"/>
          <w:sz w:val="32"/>
          <w:szCs w:val="32"/>
        </w:rPr>
      </w:pPr>
      <w:r>
        <w:rPr>
          <w:rFonts w:ascii="Algerian" w:hAnsi="Algerian" w:cs="Colonna MT"/>
          <w:b/>
          <w:bCs/>
          <w:i/>
          <w:iCs/>
          <w:color w:val="00B050"/>
          <w:sz w:val="32"/>
          <w:szCs w:val="32"/>
        </w:rPr>
        <w:t xml:space="preserve">        </w:t>
      </w:r>
      <w:r w:rsidR="000940A7">
        <w:rPr>
          <w:rFonts w:ascii="Algerian" w:hAnsi="Algerian" w:cs="Colonna MT"/>
          <w:b/>
          <w:bCs/>
          <w:i/>
          <w:iCs/>
          <w:color w:val="00B050"/>
          <w:sz w:val="32"/>
          <w:szCs w:val="32"/>
        </w:rPr>
        <w:t xml:space="preserve">                      </w:t>
      </w:r>
      <w:r w:rsidR="00360291">
        <w:rPr>
          <w:rFonts w:ascii="Algerian" w:hAnsi="Algerian" w:cs="Colonna MT"/>
          <w:b/>
          <w:bCs/>
          <w:i/>
          <w:iCs/>
          <w:color w:val="00B050"/>
          <w:sz w:val="32"/>
          <w:szCs w:val="32"/>
        </w:rPr>
        <w:t xml:space="preserve"> </w:t>
      </w:r>
      <w:r w:rsidR="000A67C5">
        <w:rPr>
          <w:rFonts w:ascii="Algerian" w:hAnsi="Algerian" w:cs="Colonna MT"/>
          <w:b/>
          <w:bCs/>
          <w:i/>
          <w:iCs/>
          <w:color w:val="00B050"/>
          <w:sz w:val="32"/>
          <w:szCs w:val="32"/>
        </w:rPr>
        <w:t xml:space="preserve">       </w:t>
      </w:r>
      <w:r w:rsidR="00360291">
        <w:rPr>
          <w:rFonts w:ascii="Algerian" w:hAnsi="Algerian" w:cs="Colonna MT"/>
          <w:b/>
          <w:bCs/>
          <w:i/>
          <w:iCs/>
          <w:color w:val="00B05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088D">
        <w:rPr>
          <w:rFonts w:ascii="Algerian" w:hAnsi="Algerian" w:cs="Colonna MT"/>
          <w:b/>
          <w:bCs/>
          <w:i/>
          <w:iCs/>
          <w:color w:val="00B050"/>
          <w:sz w:val="32"/>
          <w:szCs w:val="32"/>
        </w:rPr>
        <w:t xml:space="preserve">       </w:t>
      </w:r>
    </w:p>
    <w:p w:rsidR="005E4937" w:rsidRDefault="00B82F26" w:rsidP="001B088D">
      <w:pPr>
        <w:rPr>
          <w:rFonts w:ascii="Algerian" w:hAnsi="Algerian" w:cs="Colonna MT"/>
          <w:b/>
          <w:bCs/>
          <w:i/>
          <w:iCs/>
          <w:color w:val="00B050"/>
          <w:sz w:val="32"/>
          <w:szCs w:val="32"/>
        </w:rPr>
      </w:pPr>
      <w:r>
        <w:rPr>
          <w:rFonts w:ascii="Algerian" w:hAnsi="Algerian" w:cs="Colonna MT"/>
          <w:b/>
          <w:bCs/>
          <w:i/>
          <w:iCs/>
          <w:color w:val="00B050"/>
          <w:sz w:val="32"/>
          <w:szCs w:val="32"/>
        </w:rPr>
        <w:t xml:space="preserve">   </w:t>
      </w:r>
    </w:p>
    <w:p w:rsidR="00540942" w:rsidRPr="00D522FA" w:rsidRDefault="005E4937" w:rsidP="001B088D">
      <w:pPr>
        <w:rPr>
          <w:rFonts w:ascii="Algerian" w:hAnsi="Algerian" w:cs="Colonna MT"/>
          <w:b/>
          <w:bCs/>
          <w:i/>
          <w:iCs/>
          <w:color w:val="00B050"/>
          <w:sz w:val="32"/>
          <w:szCs w:val="32"/>
        </w:rPr>
      </w:pPr>
      <w:r>
        <w:rPr>
          <w:rFonts w:ascii="Algerian" w:hAnsi="Algerian" w:cs="Colonna MT"/>
          <w:b/>
          <w:bCs/>
          <w:i/>
          <w:iCs/>
          <w:color w:val="00B050"/>
          <w:sz w:val="32"/>
          <w:szCs w:val="32"/>
        </w:rPr>
        <w:t xml:space="preserve"> </w:t>
      </w:r>
      <w:r w:rsidR="001B088D" w:rsidRPr="00540942">
        <w:rPr>
          <w:rFonts w:ascii="Algerian" w:hAnsi="Algerian" w:cs="Colonna MT"/>
          <w:b/>
          <w:bCs/>
          <w:iCs/>
          <w:color w:val="0000FF"/>
          <w:sz w:val="40"/>
          <w:szCs w:val="40"/>
        </w:rPr>
        <w:t>TORNEO</w:t>
      </w:r>
      <w:r w:rsidR="00195972">
        <w:rPr>
          <w:rFonts w:ascii="Algerian" w:hAnsi="Algerian" w:cs="Colonna MT"/>
          <w:b/>
          <w:bCs/>
          <w:iCs/>
          <w:color w:val="0000FF"/>
          <w:sz w:val="40"/>
          <w:szCs w:val="40"/>
        </w:rPr>
        <w:t xml:space="preserve"> internazionale</w:t>
      </w:r>
      <w:r w:rsidR="001B088D" w:rsidRPr="00540942">
        <w:rPr>
          <w:rFonts w:ascii="Algerian" w:hAnsi="Algerian" w:cs="Colonna MT"/>
          <w:b/>
          <w:bCs/>
          <w:iCs/>
          <w:color w:val="0000FF"/>
          <w:sz w:val="40"/>
          <w:szCs w:val="40"/>
        </w:rPr>
        <w:t xml:space="preserve">  </w:t>
      </w:r>
      <w:r w:rsidR="001B08BA" w:rsidRPr="00540942">
        <w:rPr>
          <w:rFonts w:ascii="Algerian" w:hAnsi="Algerian" w:cs="Colonna MT"/>
          <w:b/>
          <w:bCs/>
          <w:iCs/>
          <w:color w:val="0000FF"/>
          <w:sz w:val="40"/>
          <w:szCs w:val="40"/>
        </w:rPr>
        <w:t xml:space="preserve">DI </w:t>
      </w:r>
      <w:r w:rsidR="001B088D" w:rsidRPr="00540942">
        <w:rPr>
          <w:rFonts w:ascii="Algerian" w:hAnsi="Algerian" w:cs="Colonna MT"/>
          <w:b/>
          <w:bCs/>
          <w:iCs/>
          <w:color w:val="0000FF"/>
          <w:sz w:val="40"/>
          <w:szCs w:val="40"/>
        </w:rPr>
        <w:t xml:space="preserve"> </w:t>
      </w:r>
      <w:r w:rsidR="001B08BA" w:rsidRPr="00540942">
        <w:rPr>
          <w:rFonts w:ascii="Algerian" w:hAnsi="Algerian" w:cs="Colonna MT"/>
          <w:b/>
          <w:bCs/>
          <w:iCs/>
          <w:color w:val="0000FF"/>
          <w:sz w:val="40"/>
          <w:szCs w:val="40"/>
        </w:rPr>
        <w:t xml:space="preserve">TENNIS </w:t>
      </w:r>
      <w:r w:rsidR="001B088D" w:rsidRPr="00540942">
        <w:rPr>
          <w:rFonts w:ascii="Algerian" w:hAnsi="Algerian" w:cs="Colonna MT"/>
          <w:b/>
          <w:bCs/>
          <w:iCs/>
          <w:color w:val="0000FF"/>
          <w:sz w:val="40"/>
          <w:szCs w:val="40"/>
        </w:rPr>
        <w:t xml:space="preserve"> </w:t>
      </w:r>
      <w:r w:rsidR="001B08BA" w:rsidRPr="00540942">
        <w:rPr>
          <w:rFonts w:ascii="Algerian" w:hAnsi="Algerian" w:cs="Colonna MT"/>
          <w:b/>
          <w:bCs/>
          <w:iCs/>
          <w:color w:val="0000FF"/>
          <w:sz w:val="40"/>
          <w:szCs w:val="40"/>
        </w:rPr>
        <w:t xml:space="preserve">IN </w:t>
      </w:r>
      <w:r w:rsidR="001B088D" w:rsidRPr="00540942">
        <w:rPr>
          <w:rFonts w:ascii="Algerian" w:hAnsi="Algerian" w:cs="Colonna MT"/>
          <w:b/>
          <w:bCs/>
          <w:iCs/>
          <w:color w:val="0000FF"/>
          <w:sz w:val="40"/>
          <w:szCs w:val="40"/>
        </w:rPr>
        <w:t xml:space="preserve"> </w:t>
      </w:r>
      <w:r w:rsidR="001B08BA" w:rsidRPr="00540942">
        <w:rPr>
          <w:rFonts w:ascii="Algerian" w:hAnsi="Algerian" w:cs="Colonna MT"/>
          <w:b/>
          <w:bCs/>
          <w:iCs/>
          <w:color w:val="0000FF"/>
          <w:sz w:val="40"/>
          <w:szCs w:val="40"/>
        </w:rPr>
        <w:t>CARROZZINA</w:t>
      </w:r>
      <w:r w:rsidR="001B088D" w:rsidRPr="00540942">
        <w:rPr>
          <w:rFonts w:ascii="Algerian" w:hAnsi="Algerian" w:cs="Colonna MT"/>
          <w:b/>
          <w:bCs/>
          <w:iCs/>
          <w:color w:val="0000FF"/>
          <w:sz w:val="40"/>
          <w:szCs w:val="40"/>
        </w:rPr>
        <w:t xml:space="preserve">  </w:t>
      </w:r>
    </w:p>
    <w:p w:rsidR="001B08BA" w:rsidRPr="00540942" w:rsidRDefault="00540942" w:rsidP="001B088D">
      <w:pPr>
        <w:rPr>
          <w:rFonts w:ascii="Algerian" w:hAnsi="Algerian" w:cs="Colonna MT"/>
          <w:b/>
          <w:bCs/>
          <w:i/>
          <w:iCs/>
          <w:color w:val="00B050"/>
          <w:sz w:val="40"/>
          <w:szCs w:val="40"/>
        </w:rPr>
      </w:pPr>
      <w:r>
        <w:rPr>
          <w:rFonts w:ascii="Algerian" w:hAnsi="Algerian" w:cs="Colonna MT"/>
          <w:b/>
          <w:bCs/>
          <w:iCs/>
          <w:color w:val="0000FF"/>
          <w:sz w:val="40"/>
          <w:szCs w:val="40"/>
        </w:rPr>
        <w:t xml:space="preserve">                      </w:t>
      </w:r>
      <w:r w:rsidR="00CC6744">
        <w:rPr>
          <w:rFonts w:ascii="Algerian" w:hAnsi="Algerian" w:cs="Colonna MT"/>
          <w:b/>
          <w:bCs/>
          <w:iCs/>
          <w:color w:val="0000FF"/>
          <w:sz w:val="40"/>
          <w:szCs w:val="40"/>
        </w:rPr>
        <w:t xml:space="preserve"> </w:t>
      </w:r>
      <w:r w:rsidR="001B088D" w:rsidRPr="00540942">
        <w:rPr>
          <w:rFonts w:ascii="Algerian" w:hAnsi="Algerian" w:cs="Colonna MT"/>
          <w:b/>
          <w:bCs/>
          <w:iCs/>
          <w:color w:val="0000FF"/>
          <w:sz w:val="40"/>
          <w:szCs w:val="40"/>
        </w:rPr>
        <w:t xml:space="preserve">MASCHILE, </w:t>
      </w:r>
      <w:r>
        <w:rPr>
          <w:rFonts w:ascii="Algerian" w:hAnsi="Algerian" w:cs="Colonna MT"/>
          <w:b/>
          <w:bCs/>
          <w:iCs/>
          <w:color w:val="0000FF"/>
          <w:sz w:val="40"/>
          <w:szCs w:val="40"/>
        </w:rPr>
        <w:t xml:space="preserve"> </w:t>
      </w:r>
      <w:r w:rsidR="001B088D" w:rsidRPr="00540942">
        <w:rPr>
          <w:rFonts w:ascii="Algerian" w:hAnsi="Algerian" w:cs="Colonna MT"/>
          <w:b/>
          <w:bCs/>
          <w:iCs/>
          <w:color w:val="0000FF"/>
          <w:sz w:val="40"/>
          <w:szCs w:val="40"/>
        </w:rPr>
        <w:t xml:space="preserve"> </w:t>
      </w:r>
      <w:r w:rsidR="001B08BA" w:rsidRPr="00540942">
        <w:rPr>
          <w:rFonts w:ascii="Algerian" w:hAnsi="Algerian" w:cs="Colonna MT"/>
          <w:b/>
          <w:bCs/>
          <w:iCs/>
          <w:color w:val="0000FF"/>
          <w:sz w:val="40"/>
          <w:szCs w:val="40"/>
        </w:rPr>
        <w:t>FEMMINILE</w:t>
      </w:r>
      <w:r w:rsidR="001B088D" w:rsidRPr="00540942">
        <w:rPr>
          <w:rFonts w:ascii="Algerian" w:hAnsi="Algerian" w:cs="Colonna MT"/>
          <w:b/>
          <w:bCs/>
          <w:iCs/>
          <w:color w:val="0000FF"/>
          <w:sz w:val="40"/>
          <w:szCs w:val="40"/>
        </w:rPr>
        <w:t xml:space="preserve">, </w:t>
      </w:r>
      <w:r>
        <w:rPr>
          <w:rFonts w:ascii="Algerian" w:hAnsi="Algerian" w:cs="Colonna MT"/>
          <w:b/>
          <w:bCs/>
          <w:iCs/>
          <w:color w:val="0000FF"/>
          <w:sz w:val="40"/>
          <w:szCs w:val="40"/>
        </w:rPr>
        <w:t xml:space="preserve"> </w:t>
      </w:r>
      <w:r w:rsidR="001B088D" w:rsidRPr="00540942">
        <w:rPr>
          <w:rFonts w:ascii="Algerian" w:hAnsi="Algerian" w:cs="Colonna MT"/>
          <w:b/>
          <w:bCs/>
          <w:iCs/>
          <w:color w:val="0000FF"/>
          <w:sz w:val="40"/>
          <w:szCs w:val="40"/>
        </w:rPr>
        <w:t xml:space="preserve"> </w:t>
      </w:r>
      <w:proofErr w:type="spellStart"/>
      <w:r w:rsidR="001B08BA" w:rsidRPr="00540942">
        <w:rPr>
          <w:rFonts w:ascii="Algerian" w:hAnsi="Algerian" w:cs="Colonna MT"/>
          <w:b/>
          <w:bCs/>
          <w:iCs/>
          <w:color w:val="0000FF"/>
          <w:sz w:val="40"/>
          <w:szCs w:val="40"/>
        </w:rPr>
        <w:t>quad</w:t>
      </w:r>
      <w:r w:rsidR="00CC6744">
        <w:rPr>
          <w:rFonts w:ascii="Algerian" w:hAnsi="Algerian" w:cs="Colonna MT"/>
          <w:b/>
          <w:bCs/>
          <w:iCs/>
          <w:color w:val="0000FF"/>
          <w:sz w:val="40"/>
          <w:szCs w:val="40"/>
        </w:rPr>
        <w:t>s</w:t>
      </w:r>
      <w:proofErr w:type="spellEnd"/>
    </w:p>
    <w:p w:rsidR="001B08BA" w:rsidRPr="00540942" w:rsidRDefault="00540942" w:rsidP="006C640F">
      <w:pPr>
        <w:rPr>
          <w:rFonts w:ascii="Algerian" w:hAnsi="Algerian" w:cs="Colonna MT"/>
          <w:b/>
          <w:bCs/>
          <w:iCs/>
          <w:color w:val="0000FF"/>
          <w:sz w:val="40"/>
          <w:szCs w:val="40"/>
          <w:lang w:val="en-US"/>
        </w:rPr>
      </w:pPr>
      <w:r>
        <w:rPr>
          <w:rFonts w:ascii="Verdana" w:hAnsi="Verdana" w:cs="Colonna MT"/>
          <w:b/>
          <w:bCs/>
          <w:iCs/>
          <w:color w:val="0000FF"/>
          <w:sz w:val="40"/>
          <w:szCs w:val="40"/>
        </w:rPr>
        <w:t xml:space="preserve">             </w:t>
      </w:r>
      <w:r w:rsidR="00D57F63">
        <w:rPr>
          <w:rFonts w:ascii="Verdana" w:hAnsi="Verdana" w:cs="Colonna MT"/>
          <w:b/>
          <w:bCs/>
          <w:iCs/>
          <w:color w:val="0000FF"/>
          <w:sz w:val="40"/>
          <w:szCs w:val="40"/>
        </w:rPr>
        <w:t xml:space="preserve"> </w:t>
      </w:r>
      <w:r w:rsidR="00324C2C" w:rsidRPr="00540942">
        <w:rPr>
          <w:rFonts w:ascii="Algerian" w:hAnsi="Algerian" w:cs="Colonna MT"/>
          <w:b/>
          <w:bCs/>
          <w:iCs/>
          <w:color w:val="0000FF"/>
          <w:sz w:val="40"/>
          <w:szCs w:val="40"/>
          <w:lang w:val="en-US"/>
        </w:rPr>
        <w:t xml:space="preserve">UNIQLO   WHEELCHAIR   TENNIS   </w:t>
      </w:r>
      <w:r w:rsidR="001B08BA" w:rsidRPr="00540942">
        <w:rPr>
          <w:rFonts w:ascii="Algerian" w:hAnsi="Algerian" w:cs="Colonna MT"/>
          <w:b/>
          <w:bCs/>
          <w:iCs/>
          <w:color w:val="0000FF"/>
          <w:sz w:val="40"/>
          <w:szCs w:val="40"/>
          <w:lang w:val="en-US"/>
        </w:rPr>
        <w:t>TOUR</w:t>
      </w:r>
    </w:p>
    <w:p w:rsidR="001B08BA" w:rsidRPr="00976D52" w:rsidRDefault="001B08BA" w:rsidP="004922B9">
      <w:pPr>
        <w:rPr>
          <w:rFonts w:ascii="Algerian" w:hAnsi="Algerian" w:cs="Colonna MT"/>
          <w:b/>
          <w:bCs/>
          <w:iCs/>
          <w:color w:val="00B050"/>
          <w:sz w:val="32"/>
          <w:szCs w:val="32"/>
          <w:lang w:val="en-US"/>
        </w:rPr>
      </w:pPr>
    </w:p>
    <w:p w:rsidR="007F233F" w:rsidRDefault="00422E93" w:rsidP="00FD408B">
      <w:pPr>
        <w:rPr>
          <w:rFonts w:ascii="Algerian" w:hAnsi="Algerian" w:cs="Colonna MT"/>
          <w:b/>
          <w:bCs/>
          <w:iCs/>
          <w:color w:val="00B050"/>
          <w:sz w:val="32"/>
          <w:szCs w:val="32"/>
        </w:rPr>
      </w:pPr>
      <w:r w:rsidRPr="007F233F">
        <w:rPr>
          <w:rFonts w:ascii="Algerian" w:hAnsi="Algerian" w:cs="Colonna MT"/>
          <w:b/>
          <w:bCs/>
          <w:iCs/>
          <w:color w:val="00B050"/>
          <w:sz w:val="32"/>
          <w:szCs w:val="32"/>
        </w:rPr>
        <w:t xml:space="preserve">   </w:t>
      </w:r>
      <w:r w:rsidR="00324C2C" w:rsidRPr="007F233F">
        <w:rPr>
          <w:rFonts w:ascii="Algerian" w:hAnsi="Algerian" w:cs="Colonna MT"/>
          <w:b/>
          <w:bCs/>
          <w:iCs/>
          <w:color w:val="00B050"/>
          <w:sz w:val="32"/>
          <w:szCs w:val="32"/>
        </w:rPr>
        <w:t xml:space="preserve">                          </w:t>
      </w:r>
    </w:p>
    <w:p w:rsidR="005E4937" w:rsidRDefault="005E4937" w:rsidP="00FD408B">
      <w:pPr>
        <w:rPr>
          <w:rFonts w:ascii="Courier New" w:hAnsi="Courier New" w:cs="Courier New"/>
          <w:b/>
          <w:bCs/>
          <w:iCs/>
          <w:color w:val="000000"/>
          <w:sz w:val="20"/>
          <w:szCs w:val="20"/>
        </w:rPr>
      </w:pPr>
    </w:p>
    <w:p w:rsidR="005E174C" w:rsidRPr="007F233F" w:rsidRDefault="00CD5015" w:rsidP="00FD408B">
      <w:pPr>
        <w:rPr>
          <w:rFonts w:ascii="Algerian" w:hAnsi="Algerian" w:cs="Colonna MT"/>
          <w:b/>
          <w:bCs/>
          <w:iCs/>
          <w:color w:val="00B050"/>
          <w:sz w:val="32"/>
          <w:szCs w:val="32"/>
        </w:rPr>
      </w:pPr>
      <w:r w:rsidRPr="00B50F9A">
        <w:rPr>
          <w:rFonts w:ascii="Courier New" w:hAnsi="Courier New" w:cs="Courier New"/>
          <w:b/>
          <w:bCs/>
          <w:iCs/>
          <w:color w:val="000000"/>
          <w:sz w:val="20"/>
          <w:szCs w:val="20"/>
        </w:rPr>
        <w:t>CIRCOLO  TENNIS</w:t>
      </w:r>
      <w:r w:rsidRPr="00B50F9A">
        <w:rPr>
          <w:rFonts w:ascii="Courier New" w:hAnsi="Courier New" w:cs="Courier New"/>
          <w:b/>
          <w:bCs/>
          <w:iCs/>
          <w:color w:val="000000"/>
          <w:sz w:val="18"/>
          <w:szCs w:val="18"/>
        </w:rPr>
        <w:t>:</w:t>
      </w:r>
      <w:r w:rsidR="003F24B2"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  <w:t xml:space="preserve">  </w:t>
      </w:r>
      <w:r w:rsidRPr="00B50F9A">
        <w:rPr>
          <w:rFonts w:ascii="Courier New" w:hAnsi="Courier New" w:cs="Courier New"/>
          <w:bCs/>
          <w:iCs/>
          <w:color w:val="000000"/>
          <w:sz w:val="20"/>
          <w:szCs w:val="20"/>
        </w:rPr>
        <w:t xml:space="preserve">A.S.D. Circolo Tennis Cantù – Corso Europa 5 – 22063 Cantù  (CO)  </w:t>
      </w:r>
    </w:p>
    <w:p w:rsidR="007276FE" w:rsidRDefault="007276FE" w:rsidP="00FD408B">
      <w:pPr>
        <w:rPr>
          <w:rFonts w:ascii="Courier New" w:hAnsi="Courier New" w:cs="Courier New"/>
          <w:bCs/>
          <w:iCs/>
          <w:color w:val="000000"/>
          <w:sz w:val="20"/>
          <w:szCs w:val="20"/>
        </w:rPr>
      </w:pPr>
      <w:r>
        <w:rPr>
          <w:rFonts w:ascii="Courier New" w:hAnsi="Courier New" w:cs="Courier New"/>
          <w:bCs/>
          <w:iCs/>
          <w:color w:val="000000"/>
          <w:sz w:val="20"/>
          <w:szCs w:val="20"/>
        </w:rPr>
        <w:t xml:space="preserve">                  Tel. </w:t>
      </w:r>
      <w:r w:rsidR="00CD5015" w:rsidRPr="00B50F9A">
        <w:rPr>
          <w:rFonts w:ascii="Courier New" w:hAnsi="Courier New" w:cs="Courier New"/>
          <w:bCs/>
          <w:iCs/>
          <w:color w:val="000000"/>
          <w:sz w:val="20"/>
          <w:szCs w:val="20"/>
        </w:rPr>
        <w:t>031-2070648</w:t>
      </w:r>
      <w:r w:rsidR="00E72E77">
        <w:rPr>
          <w:rFonts w:ascii="Courier New" w:hAnsi="Courier New" w:cs="Courier New"/>
          <w:bCs/>
          <w:iCs/>
          <w:color w:val="000000"/>
          <w:sz w:val="20"/>
          <w:szCs w:val="20"/>
        </w:rPr>
        <w:t xml:space="preserve">, </w:t>
      </w:r>
      <w:r w:rsidR="005E174C" w:rsidRPr="00B50F9A">
        <w:rPr>
          <w:rFonts w:ascii="Courier New" w:hAnsi="Courier New" w:cs="Courier New"/>
          <w:bCs/>
          <w:iCs/>
          <w:color w:val="000000"/>
          <w:sz w:val="20"/>
          <w:szCs w:val="20"/>
        </w:rPr>
        <w:t>e</w:t>
      </w:r>
      <w:r>
        <w:rPr>
          <w:rFonts w:ascii="Courier New" w:hAnsi="Courier New" w:cs="Courier New"/>
          <w:bCs/>
          <w:iCs/>
          <w:color w:val="000000"/>
          <w:sz w:val="20"/>
          <w:szCs w:val="20"/>
        </w:rPr>
        <w:t>–</w:t>
      </w:r>
      <w:r w:rsidR="00A646AA" w:rsidRPr="00B50F9A">
        <w:rPr>
          <w:rFonts w:ascii="Courier New" w:hAnsi="Courier New" w:cs="Courier New"/>
          <w:bCs/>
          <w:iCs/>
          <w:color w:val="000000"/>
          <w:sz w:val="20"/>
          <w:szCs w:val="20"/>
        </w:rPr>
        <w:t xml:space="preserve">mail: </w:t>
      </w:r>
      <w:hyperlink r:id="rId14" w:history="1">
        <w:r w:rsidR="00A646AA" w:rsidRPr="00B50F9A">
          <w:rPr>
            <w:rStyle w:val="Collegamentoipertestuale"/>
            <w:rFonts w:ascii="Courier New" w:hAnsi="Courier New" w:cs="Courier New"/>
            <w:bCs/>
            <w:iCs/>
            <w:sz w:val="20"/>
            <w:szCs w:val="20"/>
          </w:rPr>
          <w:t>tenniscantu@tenniscantu.com</w:t>
        </w:r>
      </w:hyperlink>
      <w:r>
        <w:rPr>
          <w:rFonts w:ascii="Courier New" w:hAnsi="Courier New" w:cs="Courier New"/>
          <w:bCs/>
          <w:iCs/>
          <w:color w:val="000000"/>
          <w:sz w:val="20"/>
          <w:szCs w:val="20"/>
        </w:rPr>
        <w:t xml:space="preserve">  </w:t>
      </w:r>
    </w:p>
    <w:p w:rsidR="00A646AA" w:rsidRPr="00B50F9A" w:rsidRDefault="007276FE" w:rsidP="00FD408B">
      <w:pPr>
        <w:rPr>
          <w:rFonts w:ascii="Courier New" w:hAnsi="Courier New" w:cs="Courier New"/>
          <w:bCs/>
          <w:iCs/>
          <w:color w:val="000000"/>
          <w:sz w:val="20"/>
          <w:szCs w:val="20"/>
        </w:rPr>
      </w:pPr>
      <w:r>
        <w:rPr>
          <w:rFonts w:ascii="Courier New" w:hAnsi="Courier New" w:cs="Courier New"/>
          <w:bCs/>
          <w:iCs/>
          <w:color w:val="000000"/>
          <w:sz w:val="20"/>
          <w:szCs w:val="20"/>
        </w:rPr>
        <w:t xml:space="preserve">                  </w:t>
      </w:r>
      <w:r w:rsidR="00E72E77">
        <w:rPr>
          <w:rFonts w:ascii="Courier New" w:hAnsi="Courier New" w:cs="Courier New"/>
          <w:bCs/>
          <w:iCs/>
          <w:color w:val="000000"/>
          <w:sz w:val="20"/>
          <w:szCs w:val="20"/>
        </w:rPr>
        <w:t>S</w:t>
      </w:r>
      <w:r w:rsidR="00A84BFA" w:rsidRPr="00B50F9A">
        <w:rPr>
          <w:rFonts w:ascii="Courier New" w:hAnsi="Courier New" w:cs="Courier New"/>
          <w:bCs/>
          <w:iCs/>
          <w:color w:val="000000"/>
          <w:sz w:val="20"/>
          <w:szCs w:val="20"/>
        </w:rPr>
        <w:t xml:space="preserve">ito </w:t>
      </w:r>
      <w:r w:rsidR="003976A9" w:rsidRPr="00B50F9A">
        <w:rPr>
          <w:rFonts w:ascii="Courier New" w:hAnsi="Courier New" w:cs="Courier New"/>
          <w:bCs/>
          <w:iCs/>
          <w:color w:val="000000"/>
          <w:sz w:val="20"/>
          <w:szCs w:val="20"/>
        </w:rPr>
        <w:t>i</w:t>
      </w:r>
      <w:r w:rsidR="00E72E77">
        <w:rPr>
          <w:rFonts w:ascii="Courier New" w:hAnsi="Courier New" w:cs="Courier New"/>
          <w:bCs/>
          <w:iCs/>
          <w:color w:val="000000"/>
          <w:sz w:val="20"/>
          <w:szCs w:val="20"/>
        </w:rPr>
        <w:t xml:space="preserve">nternet: </w:t>
      </w:r>
      <w:r w:rsidR="00A84BFA" w:rsidRPr="00B50F9A">
        <w:rPr>
          <w:rFonts w:ascii="Courier New" w:hAnsi="Courier New" w:cs="Courier New"/>
          <w:bCs/>
          <w:iCs/>
          <w:color w:val="000000"/>
          <w:sz w:val="20"/>
          <w:szCs w:val="20"/>
        </w:rPr>
        <w:t>www.tenniscantu.com</w:t>
      </w:r>
    </w:p>
    <w:p w:rsidR="00CD5015" w:rsidRPr="00E72E77" w:rsidRDefault="00CD5015" w:rsidP="00FD408B">
      <w:pPr>
        <w:rPr>
          <w:rFonts w:ascii="Courier New" w:hAnsi="Courier New" w:cs="Courier New"/>
          <w:b/>
          <w:bCs/>
          <w:iCs/>
          <w:color w:val="000000"/>
          <w:sz w:val="20"/>
          <w:szCs w:val="20"/>
        </w:rPr>
      </w:pPr>
    </w:p>
    <w:p w:rsidR="002C1EF5" w:rsidRDefault="002C1EF5" w:rsidP="00CD5DDC">
      <w:pPr>
        <w:rPr>
          <w:rFonts w:ascii="Courier New" w:hAnsi="Courier New" w:cs="Courier New"/>
          <w:b/>
          <w:bCs/>
          <w:iCs/>
          <w:color w:val="000000"/>
          <w:sz w:val="20"/>
          <w:szCs w:val="20"/>
        </w:rPr>
      </w:pPr>
    </w:p>
    <w:p w:rsidR="00CD5DDC" w:rsidRPr="00B50F9A" w:rsidRDefault="00CD5DDC" w:rsidP="00CD5DDC">
      <w:pPr>
        <w:rPr>
          <w:rFonts w:ascii="Courier New" w:hAnsi="Courier New" w:cs="Courier New"/>
          <w:bCs/>
          <w:iCs/>
          <w:sz w:val="20"/>
          <w:szCs w:val="20"/>
        </w:rPr>
      </w:pPr>
      <w:r w:rsidRPr="00B50F9A">
        <w:rPr>
          <w:rFonts w:ascii="Courier New" w:hAnsi="Courier New" w:cs="Courier New"/>
          <w:b/>
          <w:bCs/>
          <w:iCs/>
          <w:color w:val="000000"/>
          <w:sz w:val="20"/>
          <w:szCs w:val="20"/>
        </w:rPr>
        <w:t>DATA DEL TORNEO:</w:t>
      </w:r>
      <w:r w:rsidRPr="00B50F9A"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  <w:t xml:space="preserve">  </w:t>
      </w:r>
      <w:r w:rsidRPr="00B50F9A">
        <w:rPr>
          <w:rFonts w:ascii="Courier New" w:hAnsi="Courier New" w:cs="Courier New"/>
          <w:bCs/>
          <w:iCs/>
          <w:sz w:val="20"/>
          <w:szCs w:val="20"/>
        </w:rPr>
        <w:t xml:space="preserve">Da </w:t>
      </w:r>
      <w:r w:rsidR="00EE3ABC">
        <w:rPr>
          <w:rFonts w:ascii="Courier New" w:hAnsi="Courier New" w:cs="Courier New"/>
          <w:bCs/>
          <w:iCs/>
          <w:sz w:val="20"/>
          <w:szCs w:val="20"/>
        </w:rPr>
        <w:t>Mercoledì 1 Maggio a Domenica 5 Maggio 2024</w:t>
      </w:r>
      <w:r w:rsidR="00F845A8">
        <w:rPr>
          <w:rFonts w:ascii="Courier New" w:hAnsi="Courier New" w:cs="Courier New"/>
          <w:bCs/>
          <w:iCs/>
          <w:sz w:val="20"/>
          <w:szCs w:val="20"/>
        </w:rPr>
        <w:t xml:space="preserve"> </w:t>
      </w:r>
    </w:p>
    <w:p w:rsidR="00CD5DDC" w:rsidRPr="00B50F9A" w:rsidRDefault="00CD5DDC" w:rsidP="00FD408B">
      <w:pP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</w:pPr>
    </w:p>
    <w:p w:rsidR="007D4F8F" w:rsidRPr="00B50F9A" w:rsidRDefault="007D4F8F" w:rsidP="00FD408B">
      <w:pP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</w:pPr>
      <w:r w:rsidRPr="00B50F9A">
        <w:rPr>
          <w:rFonts w:ascii="Courier New" w:hAnsi="Courier New" w:cs="Courier New"/>
          <w:b/>
          <w:bCs/>
          <w:iCs/>
          <w:color w:val="000000"/>
          <w:sz w:val="20"/>
          <w:szCs w:val="20"/>
        </w:rPr>
        <w:t>ARRIVO ATLETI:</w:t>
      </w:r>
      <w:r w:rsidRPr="00B50F9A"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  <w:t xml:space="preserve">  </w:t>
      </w:r>
      <w:r w:rsidR="00EE3ABC"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  <w:t xml:space="preserve">  </w:t>
      </w:r>
      <w:r w:rsidR="00EE3ABC">
        <w:rPr>
          <w:rFonts w:ascii="Courier New" w:hAnsi="Courier New" w:cs="Courier New"/>
          <w:bCs/>
          <w:iCs/>
          <w:sz w:val="20"/>
          <w:szCs w:val="20"/>
        </w:rPr>
        <w:t xml:space="preserve">Martedì 30 </w:t>
      </w:r>
      <w:r w:rsidR="00371F2E">
        <w:rPr>
          <w:rFonts w:ascii="Courier New" w:hAnsi="Courier New" w:cs="Courier New"/>
          <w:bCs/>
          <w:iCs/>
          <w:sz w:val="20"/>
          <w:szCs w:val="20"/>
        </w:rPr>
        <w:t>A</w:t>
      </w:r>
      <w:r w:rsidR="00EE3ABC">
        <w:rPr>
          <w:rFonts w:ascii="Courier New" w:hAnsi="Courier New" w:cs="Courier New"/>
          <w:bCs/>
          <w:iCs/>
          <w:sz w:val="20"/>
          <w:szCs w:val="20"/>
        </w:rPr>
        <w:t>prile 2024</w:t>
      </w:r>
      <w:r w:rsidR="00F845A8">
        <w:rPr>
          <w:rFonts w:ascii="Courier New" w:hAnsi="Courier New" w:cs="Courier New"/>
          <w:bCs/>
          <w:iCs/>
          <w:sz w:val="20"/>
          <w:szCs w:val="20"/>
        </w:rPr>
        <w:t xml:space="preserve"> </w:t>
      </w:r>
    </w:p>
    <w:p w:rsidR="007D4F8F" w:rsidRPr="00B50F9A" w:rsidRDefault="007D4F8F" w:rsidP="00FD408B">
      <w:pP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</w:pPr>
    </w:p>
    <w:p w:rsidR="003C04A9" w:rsidRPr="00B50F9A" w:rsidRDefault="003C04A9" w:rsidP="003C04A9">
      <w:pP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</w:pPr>
      <w:r w:rsidRPr="00B50F9A">
        <w:rPr>
          <w:rFonts w:ascii="Courier New" w:hAnsi="Courier New" w:cs="Courier New"/>
          <w:b/>
          <w:bCs/>
          <w:iCs/>
          <w:color w:val="000000"/>
          <w:sz w:val="20"/>
          <w:szCs w:val="20"/>
        </w:rPr>
        <w:t>INIZIO TORNEO:</w:t>
      </w:r>
      <w:r w:rsidRPr="00B50F9A"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  <w:t xml:space="preserve">  </w:t>
      </w:r>
      <w:r w:rsidR="00EE3ABC"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  <w:t xml:space="preserve">  </w:t>
      </w:r>
      <w:r w:rsidR="00EE3ABC">
        <w:rPr>
          <w:rFonts w:ascii="Courier New" w:hAnsi="Courier New" w:cs="Courier New"/>
          <w:bCs/>
          <w:iCs/>
          <w:color w:val="000000"/>
          <w:sz w:val="20"/>
          <w:szCs w:val="20"/>
        </w:rPr>
        <w:t xml:space="preserve">Mercoledì 1 </w:t>
      </w:r>
      <w:r w:rsidR="00371F2E">
        <w:rPr>
          <w:rFonts w:ascii="Courier New" w:hAnsi="Courier New" w:cs="Courier New"/>
          <w:bCs/>
          <w:iCs/>
          <w:color w:val="000000"/>
          <w:sz w:val="20"/>
          <w:szCs w:val="20"/>
        </w:rPr>
        <w:t>M</w:t>
      </w:r>
      <w:r w:rsidR="00EE3ABC">
        <w:rPr>
          <w:rFonts w:ascii="Courier New" w:hAnsi="Courier New" w:cs="Courier New"/>
          <w:bCs/>
          <w:iCs/>
          <w:color w:val="000000"/>
          <w:sz w:val="20"/>
          <w:szCs w:val="20"/>
        </w:rPr>
        <w:t>aggio 2024</w:t>
      </w:r>
      <w:r w:rsidRPr="00B50F9A">
        <w:rPr>
          <w:rFonts w:ascii="Courier New" w:hAnsi="Courier New" w:cs="Courier New"/>
          <w:bCs/>
          <w:iCs/>
          <w:color w:val="000000"/>
          <w:sz w:val="20"/>
          <w:szCs w:val="20"/>
        </w:rPr>
        <w:t xml:space="preserve"> ore 9.00</w:t>
      </w:r>
    </w:p>
    <w:p w:rsidR="003C04A9" w:rsidRPr="00B50F9A" w:rsidRDefault="003C04A9" w:rsidP="00FD408B">
      <w:pP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</w:pPr>
    </w:p>
    <w:p w:rsidR="00B25EF6" w:rsidRPr="00B50F9A" w:rsidRDefault="00B25EF6" w:rsidP="00FD408B">
      <w:pP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</w:pPr>
      <w:r w:rsidRPr="00B50F9A">
        <w:rPr>
          <w:rFonts w:ascii="Courier New" w:hAnsi="Courier New" w:cs="Courier New"/>
          <w:b/>
          <w:bCs/>
          <w:iCs/>
          <w:color w:val="000000"/>
          <w:sz w:val="20"/>
          <w:szCs w:val="20"/>
        </w:rPr>
        <w:t>CATEGORIA TORNEO:</w:t>
      </w:r>
      <w:r w:rsidRPr="00B50F9A"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  <w:t xml:space="preserve">  </w:t>
      </w:r>
      <w:r w:rsidR="006771E3" w:rsidRPr="00166E38">
        <w:rPr>
          <w:rFonts w:ascii="Courier New" w:hAnsi="Courier New" w:cs="Courier New"/>
          <w:b/>
          <w:bCs/>
          <w:iCs/>
          <w:color w:val="FF0000"/>
          <w:sz w:val="20"/>
          <w:szCs w:val="20"/>
        </w:rPr>
        <w:t>FUTURES ITF</w:t>
      </w:r>
      <w:r w:rsidR="00106267">
        <w:rPr>
          <w:rFonts w:ascii="Courier New" w:hAnsi="Courier New" w:cs="Courier New"/>
          <w:b/>
          <w:bCs/>
          <w:iCs/>
          <w:color w:val="FF0000"/>
          <w:sz w:val="20"/>
          <w:szCs w:val="20"/>
          <w:u w:val="single"/>
        </w:rPr>
        <w:t xml:space="preserve"> </w:t>
      </w:r>
    </w:p>
    <w:p w:rsidR="00B25EF6" w:rsidRPr="00B50F9A" w:rsidRDefault="00B25EF6" w:rsidP="00FD408B">
      <w:pP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</w:pPr>
    </w:p>
    <w:p w:rsidR="008D1497" w:rsidRPr="00B50F9A" w:rsidRDefault="008D1497" w:rsidP="00FD408B">
      <w:pP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</w:pPr>
      <w:r w:rsidRPr="00B50F9A">
        <w:rPr>
          <w:rFonts w:ascii="Courier New" w:hAnsi="Courier New" w:cs="Courier New"/>
          <w:b/>
          <w:bCs/>
          <w:iCs/>
          <w:color w:val="000000"/>
          <w:sz w:val="20"/>
          <w:szCs w:val="20"/>
        </w:rPr>
        <w:t>SORTEGGIO TABELLONI:</w:t>
      </w:r>
      <w:r w:rsidRPr="00B50F9A"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  <w:t xml:space="preserve">  </w:t>
      </w:r>
      <w:r w:rsidR="00EE3ABC">
        <w:rPr>
          <w:rFonts w:ascii="Courier New" w:hAnsi="Courier New" w:cs="Courier New"/>
          <w:bCs/>
          <w:iCs/>
          <w:sz w:val="20"/>
          <w:szCs w:val="20"/>
        </w:rPr>
        <w:t>Martedì 30</w:t>
      </w:r>
      <w:r w:rsidR="00D43253" w:rsidRPr="00B50F9A">
        <w:rPr>
          <w:rFonts w:ascii="Courier New" w:hAnsi="Courier New" w:cs="Courier New"/>
          <w:bCs/>
          <w:iCs/>
          <w:sz w:val="20"/>
          <w:szCs w:val="20"/>
        </w:rPr>
        <w:t xml:space="preserve"> </w:t>
      </w:r>
      <w:r w:rsidR="00D522FA">
        <w:rPr>
          <w:rFonts w:ascii="Courier New" w:hAnsi="Courier New" w:cs="Courier New"/>
          <w:bCs/>
          <w:iCs/>
          <w:sz w:val="20"/>
          <w:szCs w:val="20"/>
        </w:rPr>
        <w:t>A</w:t>
      </w:r>
      <w:r w:rsidR="00D43253" w:rsidRPr="00B50F9A">
        <w:rPr>
          <w:rFonts w:ascii="Courier New" w:hAnsi="Courier New" w:cs="Courier New"/>
          <w:bCs/>
          <w:iCs/>
          <w:sz w:val="20"/>
          <w:szCs w:val="20"/>
        </w:rPr>
        <w:t>prile</w:t>
      </w:r>
      <w:r w:rsidR="00D522FA">
        <w:rPr>
          <w:rFonts w:ascii="Courier New" w:hAnsi="Courier New" w:cs="Courier New"/>
          <w:bCs/>
          <w:iCs/>
          <w:sz w:val="20"/>
          <w:szCs w:val="20"/>
        </w:rPr>
        <w:t xml:space="preserve"> 20</w:t>
      </w:r>
      <w:r w:rsidR="00F845A8">
        <w:rPr>
          <w:rFonts w:ascii="Courier New" w:hAnsi="Courier New" w:cs="Courier New"/>
          <w:bCs/>
          <w:iCs/>
          <w:sz w:val="20"/>
          <w:szCs w:val="20"/>
        </w:rPr>
        <w:t>2</w:t>
      </w:r>
      <w:r w:rsidR="00EE3ABC">
        <w:rPr>
          <w:rFonts w:ascii="Courier New" w:hAnsi="Courier New" w:cs="Courier New"/>
          <w:bCs/>
          <w:iCs/>
          <w:sz w:val="20"/>
          <w:szCs w:val="20"/>
        </w:rPr>
        <w:t>4</w:t>
      </w:r>
      <w:r w:rsidR="00D43253" w:rsidRPr="00B50F9A">
        <w:rPr>
          <w:rFonts w:ascii="Courier New" w:hAnsi="Courier New" w:cs="Courier New"/>
          <w:bCs/>
          <w:iCs/>
          <w:sz w:val="20"/>
          <w:szCs w:val="20"/>
        </w:rPr>
        <w:t xml:space="preserve"> ore 18:00 presso il Circolo Tennis</w:t>
      </w:r>
    </w:p>
    <w:p w:rsidR="008D1497" w:rsidRPr="00B50F9A" w:rsidRDefault="008D1497" w:rsidP="00FD408B">
      <w:pP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</w:pPr>
    </w:p>
    <w:p w:rsidR="000546D2" w:rsidRDefault="00883D83" w:rsidP="00FD408B">
      <w:pPr>
        <w:rPr>
          <w:rFonts w:ascii="Courier New" w:hAnsi="Courier New" w:cs="Courier New"/>
          <w:bCs/>
          <w:iCs/>
          <w:sz w:val="20"/>
          <w:szCs w:val="20"/>
        </w:rPr>
      </w:pPr>
      <w:r w:rsidRPr="00B50F9A">
        <w:rPr>
          <w:rFonts w:ascii="Courier New" w:hAnsi="Courier New" w:cs="Courier New"/>
          <w:b/>
          <w:bCs/>
          <w:iCs/>
          <w:color w:val="000000"/>
          <w:sz w:val="20"/>
          <w:szCs w:val="20"/>
        </w:rPr>
        <w:t>TABELLONI:</w:t>
      </w:r>
      <w:r w:rsidR="00D43253" w:rsidRPr="00B50F9A">
        <w:rPr>
          <w:rFonts w:ascii="Courier New" w:hAnsi="Courier New" w:cs="Courier New"/>
          <w:bCs/>
          <w:i/>
          <w:iCs/>
          <w:color w:val="000000"/>
          <w:sz w:val="20"/>
          <w:szCs w:val="20"/>
        </w:rPr>
        <w:t xml:space="preserve">  </w:t>
      </w:r>
      <w:r w:rsidR="00627828" w:rsidRPr="00B50F9A">
        <w:rPr>
          <w:rFonts w:ascii="Courier New" w:hAnsi="Courier New" w:cs="Courier New"/>
          <w:bCs/>
          <w:i/>
          <w:iCs/>
          <w:color w:val="000000"/>
          <w:sz w:val="20"/>
          <w:szCs w:val="20"/>
        </w:rPr>
        <w:t xml:space="preserve"> </w:t>
      </w:r>
      <w:r w:rsidR="000546D2">
        <w:rPr>
          <w:rFonts w:ascii="Courier New" w:hAnsi="Courier New" w:cs="Courier New"/>
          <w:bCs/>
          <w:iCs/>
          <w:sz w:val="20"/>
          <w:szCs w:val="20"/>
        </w:rPr>
        <w:t xml:space="preserve">Uomini: </w:t>
      </w:r>
      <w:r w:rsidR="00F164B1" w:rsidRPr="00B50F9A">
        <w:rPr>
          <w:rFonts w:ascii="Courier New" w:hAnsi="Courier New" w:cs="Courier New"/>
          <w:bCs/>
          <w:iCs/>
          <w:sz w:val="20"/>
          <w:szCs w:val="20"/>
        </w:rPr>
        <w:t xml:space="preserve"> </w:t>
      </w:r>
      <w:proofErr w:type="spellStart"/>
      <w:r w:rsidR="000546D2">
        <w:rPr>
          <w:rFonts w:ascii="Courier New" w:hAnsi="Courier New" w:cs="Courier New"/>
          <w:bCs/>
          <w:iCs/>
          <w:sz w:val="20"/>
          <w:szCs w:val="20"/>
        </w:rPr>
        <w:t>M</w:t>
      </w:r>
      <w:r w:rsidR="00F164B1" w:rsidRPr="00B50F9A">
        <w:rPr>
          <w:rFonts w:ascii="Courier New" w:hAnsi="Courier New" w:cs="Courier New"/>
          <w:bCs/>
          <w:iCs/>
          <w:sz w:val="20"/>
          <w:szCs w:val="20"/>
        </w:rPr>
        <w:t>ain</w:t>
      </w:r>
      <w:proofErr w:type="spellEnd"/>
      <w:r w:rsidR="00F164B1" w:rsidRPr="00B50F9A">
        <w:rPr>
          <w:rFonts w:ascii="Courier New" w:hAnsi="Courier New" w:cs="Courier New"/>
          <w:bCs/>
          <w:iCs/>
          <w:sz w:val="20"/>
          <w:szCs w:val="20"/>
        </w:rPr>
        <w:t xml:space="preserve"> </w:t>
      </w:r>
      <w:proofErr w:type="spellStart"/>
      <w:r w:rsidR="000546D2">
        <w:rPr>
          <w:rFonts w:ascii="Courier New" w:hAnsi="Courier New" w:cs="Courier New"/>
          <w:bCs/>
          <w:iCs/>
          <w:sz w:val="20"/>
          <w:szCs w:val="20"/>
        </w:rPr>
        <w:t>D</w:t>
      </w:r>
      <w:r w:rsidR="00F164B1" w:rsidRPr="00B50F9A">
        <w:rPr>
          <w:rFonts w:ascii="Courier New" w:hAnsi="Courier New" w:cs="Courier New"/>
          <w:bCs/>
          <w:iCs/>
          <w:sz w:val="20"/>
          <w:szCs w:val="20"/>
        </w:rPr>
        <w:t>raw</w:t>
      </w:r>
      <w:proofErr w:type="spellEnd"/>
      <w:r w:rsidR="00F164B1" w:rsidRPr="00B50F9A">
        <w:rPr>
          <w:rFonts w:ascii="Courier New" w:hAnsi="Courier New" w:cs="Courier New"/>
          <w:bCs/>
          <w:iCs/>
          <w:sz w:val="20"/>
          <w:szCs w:val="20"/>
        </w:rPr>
        <w:t xml:space="preserve"> </w:t>
      </w:r>
      <w:r w:rsidR="00494848" w:rsidRPr="00B50F9A">
        <w:rPr>
          <w:rFonts w:ascii="Courier New" w:hAnsi="Courier New" w:cs="Courier New"/>
          <w:bCs/>
          <w:iCs/>
          <w:sz w:val="20"/>
          <w:szCs w:val="20"/>
        </w:rPr>
        <w:t>32</w:t>
      </w:r>
      <w:r w:rsidR="00EB6A5A" w:rsidRPr="00B50F9A">
        <w:rPr>
          <w:rFonts w:ascii="Courier New" w:hAnsi="Courier New" w:cs="Courier New"/>
          <w:bCs/>
          <w:iCs/>
          <w:sz w:val="20"/>
          <w:szCs w:val="20"/>
        </w:rPr>
        <w:t xml:space="preserve"> giocatori   </w:t>
      </w:r>
      <w:r w:rsidR="00F164B1" w:rsidRPr="00B50F9A">
        <w:rPr>
          <w:rFonts w:ascii="Courier New" w:hAnsi="Courier New" w:cs="Courier New"/>
          <w:bCs/>
          <w:iCs/>
          <w:sz w:val="20"/>
          <w:szCs w:val="20"/>
        </w:rPr>
        <w:t xml:space="preserve">- </w:t>
      </w:r>
      <w:r w:rsidR="000546D2">
        <w:rPr>
          <w:rFonts w:ascii="Courier New" w:hAnsi="Courier New" w:cs="Courier New"/>
          <w:bCs/>
          <w:iCs/>
          <w:sz w:val="20"/>
          <w:szCs w:val="20"/>
        </w:rPr>
        <w:t xml:space="preserve"> Second </w:t>
      </w:r>
      <w:proofErr w:type="spellStart"/>
      <w:r w:rsidR="000546D2">
        <w:rPr>
          <w:rFonts w:ascii="Courier New" w:hAnsi="Courier New" w:cs="Courier New"/>
          <w:bCs/>
          <w:iCs/>
          <w:sz w:val="20"/>
          <w:szCs w:val="20"/>
        </w:rPr>
        <w:t>Draw</w:t>
      </w:r>
      <w:proofErr w:type="spellEnd"/>
      <w:r w:rsidR="000546D2">
        <w:rPr>
          <w:rFonts w:ascii="Courier New" w:hAnsi="Courier New" w:cs="Courier New"/>
          <w:bCs/>
          <w:iCs/>
          <w:sz w:val="20"/>
          <w:szCs w:val="20"/>
        </w:rPr>
        <w:t xml:space="preserve"> 16 giocatori</w:t>
      </w:r>
      <w:r w:rsidR="00EB6A5A" w:rsidRPr="00B50F9A">
        <w:rPr>
          <w:rFonts w:ascii="Courier New" w:hAnsi="Courier New" w:cs="Courier New"/>
          <w:bCs/>
          <w:iCs/>
          <w:sz w:val="20"/>
          <w:szCs w:val="20"/>
        </w:rPr>
        <w:t xml:space="preserve">  </w:t>
      </w:r>
    </w:p>
    <w:p w:rsidR="00EB6A5A" w:rsidRPr="00B50F9A" w:rsidRDefault="000546D2" w:rsidP="00FD408B">
      <w:pPr>
        <w:rPr>
          <w:rFonts w:ascii="Courier New" w:hAnsi="Courier New" w:cs="Courier New"/>
          <w:bCs/>
          <w:iCs/>
          <w:sz w:val="20"/>
          <w:szCs w:val="20"/>
        </w:rPr>
      </w:pPr>
      <w:r>
        <w:rPr>
          <w:rFonts w:ascii="Courier New" w:hAnsi="Courier New" w:cs="Courier New"/>
          <w:bCs/>
          <w:iCs/>
          <w:sz w:val="20"/>
          <w:szCs w:val="20"/>
        </w:rPr>
        <w:t xml:space="preserve">             </w:t>
      </w:r>
      <w:r w:rsidR="00494848" w:rsidRPr="00B50F9A">
        <w:rPr>
          <w:rFonts w:ascii="Courier New" w:hAnsi="Courier New" w:cs="Courier New"/>
          <w:bCs/>
          <w:iCs/>
          <w:sz w:val="20"/>
          <w:szCs w:val="20"/>
        </w:rPr>
        <w:t>Donne</w:t>
      </w:r>
      <w:r>
        <w:rPr>
          <w:rFonts w:ascii="Courier New" w:hAnsi="Courier New" w:cs="Courier New"/>
          <w:bCs/>
          <w:iCs/>
          <w:sz w:val="20"/>
          <w:szCs w:val="20"/>
        </w:rPr>
        <w:t xml:space="preserve">:  </w:t>
      </w:r>
      <w:r w:rsidR="00494848" w:rsidRPr="00B50F9A">
        <w:rPr>
          <w:rFonts w:ascii="Courier New" w:hAnsi="Courier New" w:cs="Courier New"/>
          <w:bCs/>
          <w:i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Cs/>
          <w:iCs/>
          <w:sz w:val="20"/>
          <w:szCs w:val="20"/>
        </w:rPr>
        <w:t>M</w:t>
      </w:r>
      <w:r w:rsidR="00494848" w:rsidRPr="00B50F9A">
        <w:rPr>
          <w:rFonts w:ascii="Courier New" w:hAnsi="Courier New" w:cs="Courier New"/>
          <w:bCs/>
          <w:iCs/>
          <w:sz w:val="20"/>
          <w:szCs w:val="20"/>
        </w:rPr>
        <w:t>ain</w:t>
      </w:r>
      <w:proofErr w:type="spellEnd"/>
      <w:r w:rsidR="00494848" w:rsidRPr="00B50F9A">
        <w:rPr>
          <w:rFonts w:ascii="Courier New" w:hAnsi="Courier New" w:cs="Courier New"/>
          <w:bCs/>
          <w:i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Cs/>
          <w:iCs/>
          <w:sz w:val="20"/>
          <w:szCs w:val="20"/>
        </w:rPr>
        <w:t>D</w:t>
      </w:r>
      <w:r w:rsidR="00494848" w:rsidRPr="00B50F9A">
        <w:rPr>
          <w:rFonts w:ascii="Courier New" w:hAnsi="Courier New" w:cs="Courier New"/>
          <w:bCs/>
          <w:iCs/>
          <w:sz w:val="20"/>
          <w:szCs w:val="20"/>
        </w:rPr>
        <w:t>raw</w:t>
      </w:r>
      <w:proofErr w:type="spellEnd"/>
      <w:r w:rsidR="00494848" w:rsidRPr="00B50F9A">
        <w:rPr>
          <w:rFonts w:ascii="Courier New" w:hAnsi="Courier New" w:cs="Courier New"/>
          <w:bCs/>
          <w:iCs/>
          <w:sz w:val="20"/>
          <w:szCs w:val="20"/>
        </w:rPr>
        <w:t xml:space="preserve"> </w:t>
      </w:r>
      <w:r>
        <w:rPr>
          <w:rFonts w:ascii="Courier New" w:hAnsi="Courier New" w:cs="Courier New"/>
          <w:bCs/>
          <w:iCs/>
          <w:sz w:val="20"/>
          <w:szCs w:val="20"/>
        </w:rPr>
        <w:t>16</w:t>
      </w:r>
      <w:r w:rsidR="00494848" w:rsidRPr="00B50F9A">
        <w:rPr>
          <w:rFonts w:ascii="Courier New" w:hAnsi="Courier New" w:cs="Courier New"/>
          <w:bCs/>
          <w:iCs/>
          <w:sz w:val="20"/>
          <w:szCs w:val="20"/>
        </w:rPr>
        <w:t xml:space="preserve"> giocatrici</w:t>
      </w:r>
      <w:r w:rsidR="00EB6A5A" w:rsidRPr="00B50F9A">
        <w:rPr>
          <w:rFonts w:ascii="Courier New" w:hAnsi="Courier New" w:cs="Courier New"/>
          <w:bCs/>
          <w:iCs/>
          <w:sz w:val="20"/>
          <w:szCs w:val="20"/>
        </w:rPr>
        <w:t xml:space="preserve">  </w:t>
      </w:r>
      <w:r>
        <w:rPr>
          <w:rFonts w:ascii="Courier New" w:hAnsi="Courier New" w:cs="Courier New"/>
          <w:bCs/>
          <w:iCs/>
          <w:sz w:val="20"/>
          <w:szCs w:val="20"/>
        </w:rPr>
        <w:t xml:space="preserve">-  </w:t>
      </w:r>
      <w:proofErr w:type="spellStart"/>
      <w:r w:rsidRPr="00B50F9A">
        <w:rPr>
          <w:rFonts w:ascii="Courier New" w:hAnsi="Courier New" w:cs="Courier New"/>
          <w:bCs/>
          <w:iCs/>
          <w:sz w:val="20"/>
          <w:szCs w:val="20"/>
        </w:rPr>
        <w:t>Quad</w:t>
      </w:r>
      <w:r w:rsidR="00CC6744">
        <w:rPr>
          <w:rFonts w:ascii="Courier New" w:hAnsi="Courier New" w:cs="Courier New"/>
          <w:bCs/>
          <w:iCs/>
          <w:sz w:val="20"/>
          <w:szCs w:val="20"/>
        </w:rPr>
        <w:t>s</w:t>
      </w:r>
      <w:proofErr w:type="spellEnd"/>
      <w:r>
        <w:rPr>
          <w:rFonts w:ascii="Courier New" w:hAnsi="Courier New" w:cs="Courier New"/>
          <w:bCs/>
          <w:iCs/>
          <w:sz w:val="20"/>
          <w:szCs w:val="20"/>
        </w:rPr>
        <w:t>:</w:t>
      </w:r>
      <w:r w:rsidRPr="00B50F9A">
        <w:rPr>
          <w:rFonts w:ascii="Courier New" w:hAnsi="Courier New" w:cs="Courier New"/>
          <w:bCs/>
          <w:iCs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bCs/>
          <w:iCs/>
          <w:sz w:val="20"/>
          <w:szCs w:val="20"/>
        </w:rPr>
        <w:t>M</w:t>
      </w:r>
      <w:r w:rsidRPr="00B50F9A">
        <w:rPr>
          <w:rFonts w:ascii="Courier New" w:hAnsi="Courier New" w:cs="Courier New"/>
          <w:bCs/>
          <w:iCs/>
          <w:sz w:val="20"/>
          <w:szCs w:val="20"/>
        </w:rPr>
        <w:t>ain</w:t>
      </w:r>
      <w:proofErr w:type="spellEnd"/>
      <w:r w:rsidRPr="00B50F9A">
        <w:rPr>
          <w:rFonts w:ascii="Courier New" w:hAnsi="Courier New" w:cs="Courier New"/>
          <w:bCs/>
          <w:i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Cs/>
          <w:iCs/>
          <w:sz w:val="20"/>
          <w:szCs w:val="20"/>
        </w:rPr>
        <w:t>D</w:t>
      </w:r>
      <w:r w:rsidRPr="00B50F9A">
        <w:rPr>
          <w:rFonts w:ascii="Courier New" w:hAnsi="Courier New" w:cs="Courier New"/>
          <w:bCs/>
          <w:iCs/>
          <w:sz w:val="20"/>
          <w:szCs w:val="20"/>
        </w:rPr>
        <w:t>raw</w:t>
      </w:r>
      <w:proofErr w:type="spellEnd"/>
      <w:r w:rsidRPr="00B50F9A">
        <w:rPr>
          <w:rFonts w:ascii="Courier New" w:hAnsi="Courier New" w:cs="Courier New"/>
          <w:bCs/>
          <w:iCs/>
          <w:sz w:val="20"/>
          <w:szCs w:val="20"/>
        </w:rPr>
        <w:t xml:space="preserve"> </w:t>
      </w:r>
      <w:r>
        <w:rPr>
          <w:rFonts w:ascii="Courier New" w:hAnsi="Courier New" w:cs="Courier New"/>
          <w:bCs/>
          <w:iCs/>
          <w:sz w:val="20"/>
          <w:szCs w:val="20"/>
        </w:rPr>
        <w:t>16</w:t>
      </w:r>
      <w:r w:rsidRPr="00B50F9A">
        <w:rPr>
          <w:rFonts w:ascii="Courier New" w:hAnsi="Courier New" w:cs="Courier New"/>
          <w:bCs/>
          <w:iCs/>
          <w:sz w:val="20"/>
          <w:szCs w:val="20"/>
        </w:rPr>
        <w:t xml:space="preserve"> giocatori</w:t>
      </w:r>
    </w:p>
    <w:p w:rsidR="00EC1F54" w:rsidRPr="00B50F9A" w:rsidRDefault="007276FE" w:rsidP="00FD408B">
      <w:pPr>
        <w:rPr>
          <w:rFonts w:ascii="Courier New" w:hAnsi="Courier New" w:cs="Courier New"/>
          <w:bCs/>
          <w:iCs/>
          <w:sz w:val="20"/>
          <w:szCs w:val="20"/>
        </w:rPr>
      </w:pPr>
      <w:r>
        <w:rPr>
          <w:rFonts w:ascii="Courier New" w:hAnsi="Courier New" w:cs="Courier New"/>
          <w:bCs/>
          <w:iCs/>
          <w:sz w:val="20"/>
          <w:szCs w:val="20"/>
        </w:rPr>
        <w:t xml:space="preserve">             </w:t>
      </w:r>
    </w:p>
    <w:p w:rsidR="00EC1F54" w:rsidRPr="00C17A20" w:rsidRDefault="007C23A8" w:rsidP="00FD408B">
      <w:pPr>
        <w:rPr>
          <w:rFonts w:ascii="Courier New" w:hAnsi="Courier New" w:cs="Courier New"/>
          <w:bCs/>
          <w:iCs/>
          <w:sz w:val="20"/>
          <w:szCs w:val="20"/>
        </w:rPr>
      </w:pPr>
      <w:r w:rsidRPr="00B50F9A">
        <w:rPr>
          <w:rFonts w:ascii="Courier New" w:hAnsi="Courier New" w:cs="Courier New"/>
          <w:b/>
          <w:bCs/>
          <w:iCs/>
          <w:sz w:val="20"/>
          <w:szCs w:val="20"/>
        </w:rPr>
        <w:t xml:space="preserve">MONTEPREMI:  </w:t>
      </w:r>
      <w:r w:rsidR="00195972">
        <w:rPr>
          <w:rFonts w:ascii="Courier New" w:hAnsi="Courier New" w:cs="Courier New"/>
          <w:b/>
          <w:bCs/>
          <w:iCs/>
          <w:color w:val="FF0000"/>
          <w:sz w:val="20"/>
          <w:szCs w:val="20"/>
        </w:rPr>
        <w:t>4.000</w:t>
      </w:r>
      <w:r w:rsidR="002D212E" w:rsidRPr="00C17A20">
        <w:rPr>
          <w:rFonts w:ascii="Courier New" w:hAnsi="Courier New" w:cs="Courier New"/>
          <w:b/>
          <w:bCs/>
          <w:iCs/>
          <w:color w:val="FF0000"/>
          <w:sz w:val="20"/>
          <w:szCs w:val="20"/>
        </w:rPr>
        <w:t xml:space="preserve">  €</w:t>
      </w:r>
      <w:r w:rsidR="00664FF1" w:rsidRPr="00B50F9A">
        <w:rPr>
          <w:rFonts w:ascii="Courier New" w:hAnsi="Courier New" w:cs="Courier New"/>
          <w:b/>
          <w:bCs/>
          <w:iCs/>
          <w:color w:val="FF0000"/>
          <w:sz w:val="20"/>
          <w:szCs w:val="20"/>
        </w:rPr>
        <w:t xml:space="preserve">   </w:t>
      </w:r>
      <w:r w:rsidR="00664FF1" w:rsidRPr="00B50F9A">
        <w:rPr>
          <w:rFonts w:ascii="Courier New" w:hAnsi="Courier New" w:cs="Courier New"/>
          <w:b/>
          <w:bCs/>
          <w:iCs/>
          <w:sz w:val="20"/>
          <w:szCs w:val="20"/>
        </w:rPr>
        <w:t xml:space="preserve">   </w:t>
      </w:r>
    </w:p>
    <w:p w:rsidR="00EC1F54" w:rsidRPr="00B50F9A" w:rsidRDefault="00EC1F54" w:rsidP="00FD408B">
      <w:pPr>
        <w:rPr>
          <w:rFonts w:ascii="Courier New" w:hAnsi="Courier New" w:cs="Courier New"/>
          <w:b/>
          <w:bCs/>
          <w:iCs/>
          <w:sz w:val="20"/>
          <w:szCs w:val="20"/>
        </w:rPr>
      </w:pPr>
    </w:p>
    <w:p w:rsidR="004E5851" w:rsidRPr="00B50F9A" w:rsidRDefault="004E5851" w:rsidP="00FD408B">
      <w:pP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</w:pPr>
      <w:r w:rsidRPr="00B50F9A">
        <w:rPr>
          <w:rFonts w:ascii="Courier New" w:hAnsi="Courier New" w:cs="Courier New"/>
          <w:b/>
          <w:bCs/>
          <w:iCs/>
          <w:color w:val="000000"/>
          <w:sz w:val="20"/>
          <w:szCs w:val="20"/>
        </w:rPr>
        <w:t>REGOLE:</w:t>
      </w:r>
      <w:r w:rsidRPr="00B50F9A"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  <w:t xml:space="preserve">  </w:t>
      </w:r>
      <w:r w:rsidRPr="00B50F9A">
        <w:rPr>
          <w:rFonts w:ascii="Courier New" w:hAnsi="Courier New" w:cs="Courier New"/>
          <w:bCs/>
          <w:iCs/>
          <w:sz w:val="20"/>
          <w:szCs w:val="20"/>
        </w:rPr>
        <w:t>Il torneo verrà disputato nel rispetto del regolamento ITF</w:t>
      </w:r>
    </w:p>
    <w:p w:rsidR="004E5851" w:rsidRPr="00B50F9A" w:rsidRDefault="004E5851" w:rsidP="00FD408B">
      <w:pP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</w:pPr>
    </w:p>
    <w:p w:rsidR="00C17A20" w:rsidRDefault="004E5851" w:rsidP="00FD408B">
      <w:pPr>
        <w:rPr>
          <w:rFonts w:ascii="Courier New" w:hAnsi="Courier New" w:cs="Courier New"/>
          <w:bCs/>
          <w:iCs/>
          <w:color w:val="000000"/>
          <w:sz w:val="20"/>
          <w:szCs w:val="20"/>
          <w:lang w:val="en-US"/>
        </w:rPr>
      </w:pPr>
      <w:r w:rsidRPr="00976D52">
        <w:rPr>
          <w:rFonts w:ascii="Courier New" w:hAnsi="Courier New" w:cs="Courier New"/>
          <w:b/>
          <w:bCs/>
          <w:iCs/>
          <w:color w:val="000000"/>
          <w:sz w:val="20"/>
          <w:szCs w:val="20"/>
          <w:lang w:val="en-US"/>
        </w:rPr>
        <w:t>CAMPI:</w:t>
      </w:r>
      <w:r w:rsidRPr="00976D52"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lang w:val="en-US"/>
        </w:rPr>
        <w:t xml:space="preserve">  </w:t>
      </w:r>
      <w:r w:rsidRPr="00976D52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2 </w:t>
      </w:r>
      <w:proofErr w:type="spellStart"/>
      <w:r w:rsidRPr="00976D52">
        <w:rPr>
          <w:rFonts w:ascii="Courier New" w:hAnsi="Courier New" w:cs="Courier New"/>
          <w:bCs/>
          <w:iCs/>
          <w:sz w:val="20"/>
          <w:szCs w:val="20"/>
          <w:lang w:val="en-US"/>
        </w:rPr>
        <w:t>Campi</w:t>
      </w:r>
      <w:proofErr w:type="spellEnd"/>
      <w:r w:rsidRPr="00976D52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 Indoor </w:t>
      </w:r>
      <w:r w:rsidR="00C17A20">
        <w:rPr>
          <w:rFonts w:ascii="Courier New" w:hAnsi="Courier New" w:cs="Courier New"/>
          <w:bCs/>
          <w:iCs/>
          <w:sz w:val="20"/>
          <w:szCs w:val="20"/>
          <w:lang w:val="en-US"/>
        </w:rPr>
        <w:t xml:space="preserve">in </w:t>
      </w:r>
      <w:r w:rsidR="00571786" w:rsidRPr="00976D52">
        <w:rPr>
          <w:rFonts w:ascii="Courier New" w:hAnsi="Courier New" w:cs="Courier New"/>
          <w:bCs/>
          <w:iCs/>
          <w:sz w:val="20"/>
          <w:szCs w:val="20"/>
          <w:lang w:val="en-US"/>
        </w:rPr>
        <w:t>P</w:t>
      </w:r>
      <w:r w:rsidRPr="00976D52">
        <w:rPr>
          <w:rFonts w:ascii="Courier New" w:hAnsi="Courier New" w:cs="Courier New"/>
          <w:bCs/>
          <w:iCs/>
          <w:sz w:val="20"/>
          <w:szCs w:val="20"/>
          <w:lang w:val="en-US"/>
        </w:rPr>
        <w:t>lay it</w:t>
      </w:r>
      <w:r w:rsidRPr="00976D52">
        <w:rPr>
          <w:rFonts w:ascii="Courier New" w:hAnsi="Courier New" w:cs="Courier New"/>
          <w:bCs/>
          <w:i/>
          <w:iCs/>
          <w:color w:val="000000"/>
          <w:sz w:val="20"/>
          <w:szCs w:val="20"/>
          <w:lang w:val="en-US"/>
        </w:rPr>
        <w:t xml:space="preserve">  – </w:t>
      </w:r>
      <w:r w:rsidR="00C17A20">
        <w:rPr>
          <w:rFonts w:ascii="Courier New" w:hAnsi="Courier New" w:cs="Courier New"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976D52">
        <w:rPr>
          <w:rFonts w:ascii="Courier New" w:hAnsi="Courier New" w:cs="Courier New"/>
          <w:bCs/>
          <w:iCs/>
          <w:color w:val="000000"/>
          <w:sz w:val="20"/>
          <w:szCs w:val="20"/>
          <w:lang w:val="en-US"/>
        </w:rPr>
        <w:t xml:space="preserve">2 </w:t>
      </w:r>
      <w:proofErr w:type="spellStart"/>
      <w:r w:rsidRPr="00976D52">
        <w:rPr>
          <w:rFonts w:ascii="Courier New" w:hAnsi="Courier New" w:cs="Courier New"/>
          <w:bCs/>
          <w:iCs/>
          <w:color w:val="000000"/>
          <w:sz w:val="20"/>
          <w:szCs w:val="20"/>
          <w:lang w:val="en-US"/>
        </w:rPr>
        <w:t>Campi</w:t>
      </w:r>
      <w:proofErr w:type="spellEnd"/>
      <w:r w:rsidRPr="00976D52">
        <w:rPr>
          <w:rFonts w:ascii="Courier New" w:hAnsi="Courier New" w:cs="Courier New"/>
          <w:bCs/>
          <w:iCs/>
          <w:color w:val="000000"/>
          <w:sz w:val="20"/>
          <w:szCs w:val="20"/>
          <w:lang w:val="en-US"/>
        </w:rPr>
        <w:t xml:space="preserve"> Outdoor in Play- </w:t>
      </w:r>
      <w:r w:rsidR="00571786" w:rsidRPr="00976D52">
        <w:rPr>
          <w:rFonts w:ascii="Courier New" w:hAnsi="Courier New" w:cs="Courier New"/>
          <w:bCs/>
          <w:iCs/>
          <w:color w:val="000000"/>
          <w:sz w:val="20"/>
          <w:szCs w:val="20"/>
          <w:lang w:val="en-US"/>
        </w:rPr>
        <w:t>i</w:t>
      </w:r>
      <w:r w:rsidRPr="00976D52">
        <w:rPr>
          <w:rFonts w:ascii="Courier New" w:hAnsi="Courier New" w:cs="Courier New"/>
          <w:bCs/>
          <w:iCs/>
          <w:color w:val="000000"/>
          <w:sz w:val="20"/>
          <w:szCs w:val="20"/>
          <w:lang w:val="en-US"/>
        </w:rPr>
        <w:t>t</w:t>
      </w:r>
    </w:p>
    <w:p w:rsidR="004E5851" w:rsidRPr="00976D52" w:rsidRDefault="00C17A20" w:rsidP="00FD408B">
      <w:pP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Cs/>
          <w:iCs/>
          <w:color w:val="000000"/>
          <w:sz w:val="20"/>
          <w:szCs w:val="20"/>
          <w:lang w:val="en-US"/>
        </w:rPr>
        <w:t xml:space="preserve">        2 </w:t>
      </w:r>
      <w:proofErr w:type="spellStart"/>
      <w:r>
        <w:rPr>
          <w:rFonts w:ascii="Courier New" w:hAnsi="Courier New" w:cs="Courier New"/>
          <w:bCs/>
          <w:iCs/>
          <w:color w:val="000000"/>
          <w:sz w:val="20"/>
          <w:szCs w:val="20"/>
          <w:lang w:val="en-US"/>
        </w:rPr>
        <w:t>Campi</w:t>
      </w:r>
      <w:proofErr w:type="spellEnd"/>
      <w:r>
        <w:rPr>
          <w:rFonts w:ascii="Courier New" w:hAnsi="Courier New" w:cs="Courier New"/>
          <w:bCs/>
          <w:iCs/>
          <w:color w:val="000000"/>
          <w:sz w:val="20"/>
          <w:szCs w:val="20"/>
          <w:lang w:val="en-US"/>
        </w:rPr>
        <w:t xml:space="preserve"> Indoor in Terra </w:t>
      </w:r>
      <w:proofErr w:type="spellStart"/>
      <w:r>
        <w:rPr>
          <w:rFonts w:ascii="Courier New" w:hAnsi="Courier New" w:cs="Courier New"/>
          <w:bCs/>
          <w:iCs/>
          <w:color w:val="000000"/>
          <w:sz w:val="20"/>
          <w:szCs w:val="20"/>
          <w:lang w:val="en-US"/>
        </w:rPr>
        <w:t>Rossa</w:t>
      </w:r>
      <w:proofErr w:type="spellEnd"/>
      <w:r>
        <w:rPr>
          <w:rFonts w:ascii="Courier New" w:hAnsi="Courier New" w:cs="Courier New"/>
          <w:bCs/>
          <w:iCs/>
          <w:color w:val="000000"/>
          <w:sz w:val="20"/>
          <w:szCs w:val="20"/>
          <w:lang w:val="en-US"/>
        </w:rPr>
        <w:t xml:space="preserve"> ( Second Draw )</w:t>
      </w:r>
      <w:r w:rsidR="004E5851" w:rsidRPr="00976D52">
        <w:rPr>
          <w:rFonts w:ascii="Courier New" w:hAnsi="Courier New" w:cs="Courier New"/>
          <w:bCs/>
          <w:i/>
          <w:iCs/>
          <w:color w:val="000000"/>
          <w:sz w:val="20"/>
          <w:szCs w:val="20"/>
          <w:lang w:val="en-US"/>
        </w:rPr>
        <w:t xml:space="preserve"> </w:t>
      </w:r>
    </w:p>
    <w:p w:rsidR="008700DF" w:rsidRDefault="008700DF" w:rsidP="004E5851">
      <w:pPr>
        <w:jc w:val="both"/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lang w:val="en-US"/>
        </w:rPr>
      </w:pPr>
    </w:p>
    <w:p w:rsidR="004E5851" w:rsidRDefault="00127CE5" w:rsidP="004E5851">
      <w:pPr>
        <w:jc w:val="both"/>
        <w:rPr>
          <w:rFonts w:ascii="Courier New" w:hAnsi="Courier New" w:cs="Courier New"/>
          <w:bCs/>
          <w:iCs/>
          <w:sz w:val="20"/>
          <w:szCs w:val="20"/>
        </w:rPr>
      </w:pPr>
      <w:r>
        <w:rPr>
          <w:rFonts w:ascii="Courier New" w:hAnsi="Courier New" w:cs="Courier New"/>
          <w:b/>
          <w:bCs/>
          <w:iCs/>
          <w:color w:val="000000"/>
          <w:sz w:val="20"/>
          <w:szCs w:val="20"/>
        </w:rPr>
        <w:lastRenderedPageBreak/>
        <w:t xml:space="preserve">TERMINE </w:t>
      </w:r>
      <w:r w:rsidR="004E5851" w:rsidRPr="00B50F9A">
        <w:rPr>
          <w:rFonts w:ascii="Courier New" w:hAnsi="Courier New" w:cs="Courier New"/>
          <w:b/>
          <w:bCs/>
          <w:iCs/>
          <w:color w:val="000000"/>
          <w:sz w:val="20"/>
          <w:szCs w:val="20"/>
        </w:rPr>
        <w:t>ISCRIZIONI</w:t>
      </w:r>
      <w:r w:rsidR="004E5851" w:rsidRPr="00B50F9A">
        <w:rPr>
          <w:rFonts w:ascii="Courier New" w:hAnsi="Courier New" w:cs="Courier New"/>
          <w:b/>
          <w:bCs/>
          <w:i/>
          <w:iCs/>
          <w:color w:val="0000FF"/>
          <w:sz w:val="20"/>
          <w:szCs w:val="20"/>
        </w:rPr>
        <w:t xml:space="preserve">: </w:t>
      </w:r>
      <w:r w:rsidR="00EE3ABC">
        <w:rPr>
          <w:rFonts w:ascii="Courier New" w:hAnsi="Courier New" w:cs="Courier New"/>
          <w:b/>
          <w:bCs/>
          <w:iCs/>
          <w:color w:val="FF0000"/>
          <w:sz w:val="20"/>
          <w:szCs w:val="20"/>
        </w:rPr>
        <w:t>LUNEDI’</w:t>
      </w:r>
      <w:r w:rsidR="00166E38" w:rsidRPr="00166E38">
        <w:rPr>
          <w:rFonts w:ascii="Courier New" w:hAnsi="Courier New" w:cs="Courier New"/>
          <w:b/>
          <w:bCs/>
          <w:iCs/>
          <w:color w:val="FF0000"/>
          <w:sz w:val="20"/>
          <w:szCs w:val="20"/>
        </w:rPr>
        <w:t xml:space="preserve"> 1 APRILE 202</w:t>
      </w:r>
      <w:r w:rsidR="00EE3ABC">
        <w:rPr>
          <w:rFonts w:ascii="Courier New" w:hAnsi="Courier New" w:cs="Courier New"/>
          <w:b/>
          <w:bCs/>
          <w:iCs/>
          <w:color w:val="FF0000"/>
          <w:sz w:val="20"/>
          <w:szCs w:val="20"/>
        </w:rPr>
        <w:t>4</w:t>
      </w:r>
      <w:r w:rsidR="00D664AD" w:rsidRPr="00166E38">
        <w:rPr>
          <w:rFonts w:ascii="Courier New" w:hAnsi="Courier New" w:cs="Courier New"/>
          <w:b/>
          <w:bCs/>
          <w:iCs/>
          <w:color w:val="FF0000"/>
          <w:sz w:val="20"/>
          <w:szCs w:val="20"/>
        </w:rPr>
        <w:t>,</w:t>
      </w:r>
      <w:r w:rsidR="004E5851" w:rsidRPr="00B50F9A">
        <w:rPr>
          <w:rFonts w:ascii="Courier New" w:hAnsi="Courier New" w:cs="Courier New"/>
          <w:b/>
          <w:bCs/>
          <w:iCs/>
          <w:color w:val="FF0000"/>
          <w:sz w:val="20"/>
          <w:szCs w:val="20"/>
        </w:rPr>
        <w:t xml:space="preserve"> </w:t>
      </w:r>
      <w:r w:rsidR="004E5851" w:rsidRPr="00B50F9A">
        <w:rPr>
          <w:rFonts w:ascii="Courier New" w:hAnsi="Courier New" w:cs="Courier New"/>
          <w:bCs/>
          <w:iCs/>
          <w:sz w:val="20"/>
          <w:szCs w:val="20"/>
        </w:rPr>
        <w:t>il modulo d’iscrizione deve essere compilato</w:t>
      </w:r>
      <w:r>
        <w:rPr>
          <w:rFonts w:ascii="Courier New" w:hAnsi="Courier New" w:cs="Courier New"/>
          <w:bCs/>
          <w:iCs/>
          <w:sz w:val="20"/>
          <w:szCs w:val="20"/>
        </w:rPr>
        <w:t xml:space="preserve"> </w:t>
      </w:r>
      <w:r w:rsidR="003F24B2">
        <w:rPr>
          <w:rFonts w:ascii="Courier New" w:hAnsi="Courier New" w:cs="Courier New"/>
          <w:bCs/>
          <w:iCs/>
          <w:sz w:val="20"/>
          <w:szCs w:val="20"/>
        </w:rPr>
        <w:t xml:space="preserve">e inviato tramite mail a: </w:t>
      </w:r>
      <w:hyperlink r:id="rId15" w:history="1">
        <w:r w:rsidRPr="00612BB4">
          <w:rPr>
            <w:rStyle w:val="Collegamentoipertestuale"/>
            <w:rFonts w:ascii="Courier New" w:hAnsi="Courier New" w:cs="Courier New"/>
            <w:bCs/>
            <w:iCs/>
            <w:sz w:val="20"/>
            <w:szCs w:val="20"/>
          </w:rPr>
          <w:t>tenniscantu@tenniscantu.com</w:t>
        </w:r>
      </w:hyperlink>
      <w:r>
        <w:rPr>
          <w:rFonts w:ascii="Courier New" w:hAnsi="Courier New" w:cs="Courier New"/>
          <w:bCs/>
          <w:iCs/>
          <w:sz w:val="20"/>
          <w:szCs w:val="20"/>
        </w:rPr>
        <w:t xml:space="preserve"> / </w:t>
      </w:r>
      <w:r w:rsidR="00A22C10">
        <w:rPr>
          <w:rFonts w:ascii="Courier New" w:hAnsi="Courier New" w:cs="Courier New"/>
          <w:bCs/>
          <w:iCs/>
          <w:sz w:val="20"/>
          <w:szCs w:val="20"/>
        </w:rPr>
        <w:t>curionimauro104@gmail.com</w:t>
      </w:r>
      <w:r w:rsidR="003F24B2">
        <w:rPr>
          <w:rFonts w:ascii="Courier New" w:hAnsi="Courier New" w:cs="Courier New"/>
          <w:bCs/>
          <w:iCs/>
          <w:sz w:val="20"/>
          <w:szCs w:val="20"/>
        </w:rPr>
        <w:t xml:space="preserve">                       </w:t>
      </w:r>
    </w:p>
    <w:p w:rsidR="00BB6185" w:rsidRPr="00B50F9A" w:rsidRDefault="00BB6185" w:rsidP="004E5851">
      <w:pPr>
        <w:jc w:val="both"/>
        <w:rPr>
          <w:rFonts w:ascii="Courier New" w:hAnsi="Courier New" w:cs="Courier New"/>
          <w:bCs/>
          <w:iCs/>
          <w:sz w:val="20"/>
          <w:szCs w:val="20"/>
        </w:rPr>
      </w:pPr>
    </w:p>
    <w:p w:rsidR="002C1EF5" w:rsidRDefault="002C1EF5" w:rsidP="0098625F">
      <w:pPr>
        <w:rPr>
          <w:rFonts w:ascii="Courier New" w:hAnsi="Courier New" w:cs="Courier New"/>
          <w:b/>
          <w:bCs/>
          <w:iCs/>
          <w:color w:val="000000"/>
          <w:sz w:val="20"/>
          <w:szCs w:val="20"/>
        </w:rPr>
      </w:pPr>
    </w:p>
    <w:p w:rsidR="004E5851" w:rsidRPr="0098625F" w:rsidRDefault="004E5851" w:rsidP="0098625F">
      <w:pPr>
        <w:rPr>
          <w:rFonts w:ascii="Courier New" w:hAnsi="Courier New" w:cs="Courier New"/>
          <w:b/>
          <w:bCs/>
          <w:iCs/>
          <w:color w:val="000000"/>
          <w:sz w:val="20"/>
          <w:szCs w:val="20"/>
        </w:rPr>
      </w:pPr>
      <w:r w:rsidRPr="00B50F9A">
        <w:rPr>
          <w:rFonts w:ascii="Courier New" w:hAnsi="Courier New" w:cs="Courier New"/>
          <w:b/>
          <w:bCs/>
          <w:iCs/>
          <w:color w:val="000000"/>
          <w:sz w:val="20"/>
          <w:szCs w:val="20"/>
        </w:rPr>
        <w:t>SIGN-IN:</w:t>
      </w:r>
      <w:r w:rsidR="009F0297">
        <w:rPr>
          <w:rFonts w:ascii="Courier New" w:hAnsi="Courier New" w:cs="Courier New"/>
          <w:b/>
          <w:bCs/>
          <w:iCs/>
          <w:color w:val="000000"/>
          <w:sz w:val="20"/>
          <w:szCs w:val="20"/>
        </w:rPr>
        <w:t xml:space="preserve"> </w:t>
      </w:r>
      <w:r w:rsidR="009F0297">
        <w:rPr>
          <w:rFonts w:ascii="Courier New" w:hAnsi="Courier New" w:cs="Courier New"/>
          <w:bCs/>
          <w:iCs/>
          <w:sz w:val="20"/>
          <w:szCs w:val="20"/>
        </w:rPr>
        <w:t xml:space="preserve">Di </w:t>
      </w:r>
      <w:r w:rsidRPr="00B50F9A">
        <w:rPr>
          <w:rFonts w:ascii="Courier New" w:hAnsi="Courier New" w:cs="Courier New"/>
          <w:bCs/>
          <w:iCs/>
          <w:sz w:val="20"/>
          <w:szCs w:val="20"/>
        </w:rPr>
        <w:t xml:space="preserve">persona con il Giudice Arbitro </w:t>
      </w:r>
      <w:r w:rsidR="00EE3ABC">
        <w:rPr>
          <w:rFonts w:ascii="Courier New" w:hAnsi="Courier New" w:cs="Courier New"/>
          <w:bCs/>
          <w:iCs/>
          <w:sz w:val="20"/>
          <w:szCs w:val="20"/>
        </w:rPr>
        <w:t>martedì 30</w:t>
      </w:r>
      <w:r w:rsidRPr="00B50F9A">
        <w:rPr>
          <w:rFonts w:ascii="Courier New" w:hAnsi="Courier New" w:cs="Courier New"/>
          <w:bCs/>
          <w:iCs/>
          <w:sz w:val="20"/>
          <w:szCs w:val="20"/>
        </w:rPr>
        <w:t xml:space="preserve"> </w:t>
      </w:r>
      <w:r w:rsidR="0098625F">
        <w:rPr>
          <w:rFonts w:ascii="Courier New" w:hAnsi="Courier New" w:cs="Courier New"/>
          <w:bCs/>
          <w:iCs/>
          <w:sz w:val="20"/>
          <w:szCs w:val="20"/>
        </w:rPr>
        <w:t>a</w:t>
      </w:r>
      <w:r w:rsidRPr="00B50F9A">
        <w:rPr>
          <w:rFonts w:ascii="Courier New" w:hAnsi="Courier New" w:cs="Courier New"/>
          <w:bCs/>
          <w:iCs/>
          <w:sz w:val="20"/>
          <w:szCs w:val="20"/>
        </w:rPr>
        <w:t>prile</w:t>
      </w:r>
      <w:r w:rsidR="00371F2E">
        <w:rPr>
          <w:rFonts w:ascii="Courier New" w:hAnsi="Courier New" w:cs="Courier New"/>
          <w:bCs/>
          <w:iCs/>
          <w:sz w:val="20"/>
          <w:szCs w:val="20"/>
        </w:rPr>
        <w:t xml:space="preserve"> 2024</w:t>
      </w:r>
      <w:r w:rsidRPr="00B50F9A">
        <w:rPr>
          <w:rFonts w:ascii="Courier New" w:hAnsi="Courier New" w:cs="Courier New"/>
          <w:bCs/>
          <w:iCs/>
          <w:sz w:val="20"/>
          <w:szCs w:val="20"/>
        </w:rPr>
        <w:t xml:space="preserve"> dalle ore 1</w:t>
      </w:r>
      <w:r w:rsidR="00F845A8">
        <w:rPr>
          <w:rFonts w:ascii="Courier New" w:hAnsi="Courier New" w:cs="Courier New"/>
          <w:bCs/>
          <w:iCs/>
          <w:sz w:val="20"/>
          <w:szCs w:val="20"/>
        </w:rPr>
        <w:t>4</w:t>
      </w:r>
      <w:r w:rsidRPr="00B50F9A">
        <w:rPr>
          <w:rFonts w:ascii="Courier New" w:hAnsi="Courier New" w:cs="Courier New"/>
          <w:bCs/>
          <w:iCs/>
          <w:sz w:val="20"/>
          <w:szCs w:val="20"/>
        </w:rPr>
        <w:t>:00 alle ore 1</w:t>
      </w:r>
      <w:r w:rsidR="00F845A8">
        <w:rPr>
          <w:rFonts w:ascii="Courier New" w:hAnsi="Courier New" w:cs="Courier New"/>
          <w:bCs/>
          <w:iCs/>
          <w:sz w:val="20"/>
          <w:szCs w:val="20"/>
        </w:rPr>
        <w:t>6</w:t>
      </w:r>
      <w:r w:rsidRPr="00B50F9A">
        <w:rPr>
          <w:rFonts w:ascii="Courier New" w:hAnsi="Courier New" w:cs="Courier New"/>
          <w:bCs/>
          <w:iCs/>
          <w:sz w:val="20"/>
          <w:szCs w:val="20"/>
        </w:rPr>
        <w:t>:00</w:t>
      </w:r>
      <w:r w:rsidR="009F0297">
        <w:rPr>
          <w:rFonts w:ascii="Courier New" w:hAnsi="Courier New" w:cs="Courier New"/>
          <w:bCs/>
          <w:iCs/>
          <w:sz w:val="20"/>
          <w:szCs w:val="20"/>
        </w:rPr>
        <w:t xml:space="preserve">, </w:t>
      </w:r>
      <w:r w:rsidRPr="00B50F9A">
        <w:rPr>
          <w:rFonts w:ascii="Courier New" w:hAnsi="Courier New" w:cs="Courier New"/>
          <w:bCs/>
          <w:iCs/>
          <w:sz w:val="20"/>
          <w:szCs w:val="20"/>
        </w:rPr>
        <w:t xml:space="preserve">chi fosse in </w:t>
      </w:r>
      <w:r w:rsidR="00571786" w:rsidRPr="00B50F9A">
        <w:rPr>
          <w:rFonts w:ascii="Courier New" w:hAnsi="Courier New" w:cs="Courier New"/>
          <w:bCs/>
          <w:iCs/>
          <w:sz w:val="20"/>
          <w:szCs w:val="20"/>
        </w:rPr>
        <w:t>viaggio</w:t>
      </w:r>
      <w:r w:rsidR="009F0297">
        <w:rPr>
          <w:rFonts w:ascii="Courier New" w:hAnsi="Courier New" w:cs="Courier New"/>
          <w:b/>
          <w:bCs/>
          <w:iCs/>
          <w:color w:val="000000"/>
          <w:sz w:val="20"/>
          <w:szCs w:val="20"/>
        </w:rPr>
        <w:t xml:space="preserve"> </w:t>
      </w:r>
      <w:r w:rsidR="00571786" w:rsidRPr="00B50F9A">
        <w:rPr>
          <w:rFonts w:ascii="Courier New" w:hAnsi="Courier New" w:cs="Courier New"/>
          <w:bCs/>
          <w:iCs/>
          <w:sz w:val="20"/>
          <w:szCs w:val="20"/>
        </w:rPr>
        <w:t xml:space="preserve">confermi </w:t>
      </w:r>
      <w:r w:rsidRPr="00B50F9A">
        <w:rPr>
          <w:rFonts w:ascii="Courier New" w:hAnsi="Courier New" w:cs="Courier New"/>
          <w:bCs/>
          <w:iCs/>
          <w:sz w:val="20"/>
          <w:szCs w:val="20"/>
        </w:rPr>
        <w:t>la propria presenza t</w:t>
      </w:r>
      <w:r w:rsidR="00371F2E">
        <w:rPr>
          <w:rFonts w:ascii="Courier New" w:hAnsi="Courier New" w:cs="Courier New"/>
          <w:bCs/>
          <w:iCs/>
          <w:sz w:val="20"/>
          <w:szCs w:val="20"/>
        </w:rPr>
        <w:t xml:space="preserve">elefonando ai seguenti numeri: </w:t>
      </w:r>
      <w:r w:rsidRPr="00B50F9A">
        <w:rPr>
          <w:rFonts w:ascii="Courier New" w:hAnsi="Courier New" w:cs="Courier New"/>
          <w:b/>
          <w:bCs/>
          <w:iCs/>
          <w:sz w:val="20"/>
          <w:szCs w:val="20"/>
        </w:rPr>
        <w:t>335-6241592 Mauro</w:t>
      </w:r>
      <w:r w:rsidR="0098625F">
        <w:rPr>
          <w:rFonts w:ascii="Courier New" w:hAnsi="Courier New" w:cs="Courier New"/>
          <w:b/>
          <w:bCs/>
          <w:iCs/>
          <w:sz w:val="20"/>
          <w:szCs w:val="20"/>
        </w:rPr>
        <w:t xml:space="preserve">, </w:t>
      </w:r>
      <w:r w:rsidR="00571786" w:rsidRPr="00B50F9A">
        <w:rPr>
          <w:rFonts w:ascii="Courier New" w:hAnsi="Courier New" w:cs="Courier New"/>
          <w:b/>
          <w:bCs/>
          <w:iCs/>
          <w:sz w:val="20"/>
          <w:szCs w:val="20"/>
        </w:rPr>
        <w:t>347-4400875</w:t>
      </w:r>
      <w:r w:rsidRPr="00B50F9A">
        <w:rPr>
          <w:rFonts w:ascii="Courier New" w:hAnsi="Courier New" w:cs="Courier New"/>
          <w:bCs/>
          <w:iCs/>
          <w:sz w:val="20"/>
          <w:szCs w:val="20"/>
        </w:rPr>
        <w:t xml:space="preserve"> </w:t>
      </w:r>
      <w:r w:rsidR="00127CE5">
        <w:rPr>
          <w:rFonts w:ascii="Courier New" w:hAnsi="Courier New" w:cs="Courier New"/>
          <w:b/>
          <w:bCs/>
          <w:iCs/>
          <w:sz w:val="20"/>
          <w:szCs w:val="20"/>
        </w:rPr>
        <w:t>Diego, 346-1103900 Nicola</w:t>
      </w:r>
      <w:r w:rsidR="00132B59">
        <w:rPr>
          <w:rFonts w:ascii="Courier New" w:hAnsi="Courier New" w:cs="Courier New"/>
          <w:b/>
          <w:bCs/>
          <w:iCs/>
          <w:sz w:val="20"/>
          <w:szCs w:val="20"/>
        </w:rPr>
        <w:t>, 345–9233668 Vittorio</w:t>
      </w:r>
    </w:p>
    <w:p w:rsidR="004E5851" w:rsidRDefault="004E5851" w:rsidP="00FD408B">
      <w:pPr>
        <w:rPr>
          <w:rFonts w:ascii="Verdana" w:hAnsi="Verdana" w:cs="Colonna MT"/>
          <w:b/>
          <w:bCs/>
          <w:i/>
          <w:iCs/>
          <w:color w:val="000000"/>
          <w:sz w:val="20"/>
          <w:szCs w:val="20"/>
        </w:rPr>
      </w:pPr>
    </w:p>
    <w:p w:rsidR="009C1058" w:rsidRPr="001C6664" w:rsidRDefault="008D1497" w:rsidP="00FD408B">
      <w:pPr>
        <w:rPr>
          <w:rFonts w:ascii="Courier New" w:hAnsi="Courier New" w:cs="Courier New"/>
          <w:bCs/>
          <w:iCs/>
          <w:sz w:val="20"/>
          <w:szCs w:val="20"/>
        </w:rPr>
      </w:pPr>
      <w:r w:rsidRPr="001C6664">
        <w:rPr>
          <w:rFonts w:ascii="Courier New" w:hAnsi="Courier New" w:cs="Courier New"/>
          <w:b/>
          <w:bCs/>
          <w:iCs/>
          <w:sz w:val="20"/>
          <w:szCs w:val="20"/>
        </w:rPr>
        <w:t>QUOTA ISCRIZIONE</w:t>
      </w:r>
      <w:r w:rsidR="00932923" w:rsidRPr="001C6664">
        <w:rPr>
          <w:rFonts w:ascii="Courier New" w:hAnsi="Courier New" w:cs="Courier New"/>
          <w:b/>
          <w:bCs/>
          <w:iCs/>
          <w:sz w:val="20"/>
          <w:szCs w:val="20"/>
        </w:rPr>
        <w:t xml:space="preserve"> ATLETI:</w:t>
      </w:r>
      <w:r w:rsidR="009C1058" w:rsidRPr="001C6664">
        <w:rPr>
          <w:rFonts w:ascii="Courier New" w:hAnsi="Courier New" w:cs="Courier New"/>
          <w:b/>
          <w:bCs/>
          <w:iCs/>
          <w:sz w:val="20"/>
          <w:szCs w:val="20"/>
        </w:rPr>
        <w:t xml:space="preserve">  </w:t>
      </w:r>
      <w:r w:rsidR="009C1058" w:rsidRPr="00EE3ABC">
        <w:rPr>
          <w:rFonts w:ascii="Courier New" w:hAnsi="Courier New" w:cs="Courier New"/>
          <w:b/>
          <w:bCs/>
          <w:iCs/>
          <w:color w:val="FF0000"/>
          <w:sz w:val="20"/>
          <w:szCs w:val="20"/>
        </w:rPr>
        <w:t>3</w:t>
      </w:r>
      <w:r w:rsidR="00EE3ABC" w:rsidRPr="00EE3ABC">
        <w:rPr>
          <w:rFonts w:ascii="Courier New" w:hAnsi="Courier New" w:cs="Courier New"/>
          <w:b/>
          <w:bCs/>
          <w:iCs/>
          <w:color w:val="FF0000"/>
          <w:sz w:val="20"/>
          <w:szCs w:val="20"/>
        </w:rPr>
        <w:t>8</w:t>
      </w:r>
      <w:r w:rsidR="009C1058" w:rsidRPr="00EE3ABC">
        <w:rPr>
          <w:rFonts w:ascii="Courier New" w:hAnsi="Courier New" w:cs="Courier New"/>
          <w:b/>
          <w:bCs/>
          <w:iCs/>
          <w:color w:val="FF0000"/>
          <w:sz w:val="20"/>
          <w:szCs w:val="20"/>
        </w:rPr>
        <w:t>0 €</w:t>
      </w:r>
      <w:r w:rsidRPr="001C6664">
        <w:rPr>
          <w:rFonts w:ascii="Courier New" w:hAnsi="Courier New" w:cs="Courier New"/>
          <w:b/>
          <w:bCs/>
          <w:iCs/>
          <w:sz w:val="20"/>
          <w:szCs w:val="20"/>
        </w:rPr>
        <w:t xml:space="preserve"> </w:t>
      </w:r>
      <w:r w:rsidRPr="00EE3ABC">
        <w:rPr>
          <w:rFonts w:ascii="Courier New" w:hAnsi="Courier New" w:cs="Courier New"/>
          <w:b/>
          <w:bCs/>
          <w:iCs/>
          <w:color w:val="FF0000"/>
          <w:sz w:val="20"/>
          <w:szCs w:val="20"/>
        </w:rPr>
        <w:t>( Non rimborsabili per partenza anticipata )</w:t>
      </w:r>
      <w:r w:rsidRPr="001C6664">
        <w:rPr>
          <w:rFonts w:ascii="Courier New" w:hAnsi="Courier New" w:cs="Courier New"/>
          <w:bCs/>
          <w:iCs/>
          <w:sz w:val="20"/>
          <w:szCs w:val="20"/>
        </w:rPr>
        <w:t xml:space="preserve">  </w:t>
      </w:r>
    </w:p>
    <w:p w:rsidR="008D1497" w:rsidRPr="0098625F" w:rsidRDefault="008D1497" w:rsidP="00D42AD0">
      <w:pPr>
        <w:jc w:val="both"/>
        <w:rPr>
          <w:rFonts w:ascii="Courier New" w:hAnsi="Courier New" w:cs="Courier New"/>
          <w:bCs/>
          <w:i/>
          <w:iCs/>
          <w:color w:val="0000FF"/>
          <w:sz w:val="20"/>
          <w:szCs w:val="20"/>
        </w:rPr>
      </w:pPr>
      <w:r w:rsidRPr="0098625F">
        <w:rPr>
          <w:rFonts w:ascii="Courier New" w:hAnsi="Courier New" w:cs="Courier New"/>
          <w:bCs/>
          <w:iCs/>
          <w:sz w:val="20"/>
          <w:szCs w:val="20"/>
        </w:rPr>
        <w:t>La q</w:t>
      </w:r>
      <w:r w:rsidR="008543CD">
        <w:rPr>
          <w:rFonts w:ascii="Courier New" w:hAnsi="Courier New" w:cs="Courier New"/>
          <w:bCs/>
          <w:iCs/>
          <w:sz w:val="20"/>
          <w:szCs w:val="20"/>
        </w:rPr>
        <w:t xml:space="preserve">uota comprende </w:t>
      </w:r>
      <w:r w:rsidR="00A22C10">
        <w:rPr>
          <w:rFonts w:ascii="Courier New" w:hAnsi="Courier New" w:cs="Courier New"/>
          <w:bCs/>
          <w:iCs/>
          <w:sz w:val="20"/>
          <w:szCs w:val="20"/>
        </w:rPr>
        <w:t>5</w:t>
      </w:r>
      <w:r w:rsidR="008543CD">
        <w:rPr>
          <w:rFonts w:ascii="Courier New" w:hAnsi="Courier New" w:cs="Courier New"/>
          <w:bCs/>
          <w:iCs/>
          <w:sz w:val="20"/>
          <w:szCs w:val="20"/>
        </w:rPr>
        <w:t xml:space="preserve"> notti in Hotel</w:t>
      </w:r>
      <w:r w:rsidR="00D31544" w:rsidRPr="0098625F">
        <w:rPr>
          <w:rFonts w:ascii="Courier New" w:hAnsi="Courier New" w:cs="Courier New"/>
          <w:bCs/>
          <w:iCs/>
          <w:sz w:val="20"/>
          <w:szCs w:val="20"/>
        </w:rPr>
        <w:t xml:space="preserve"> </w:t>
      </w:r>
      <w:r w:rsidRPr="0098625F">
        <w:rPr>
          <w:rFonts w:ascii="Courier New" w:hAnsi="Courier New" w:cs="Courier New"/>
          <w:bCs/>
          <w:iCs/>
          <w:sz w:val="20"/>
          <w:szCs w:val="20"/>
        </w:rPr>
        <w:t xml:space="preserve">in camera doppia, </w:t>
      </w:r>
      <w:r w:rsidR="00367848">
        <w:rPr>
          <w:rFonts w:ascii="Courier New" w:hAnsi="Courier New" w:cs="Courier New"/>
          <w:bCs/>
          <w:iCs/>
          <w:sz w:val="20"/>
          <w:szCs w:val="20"/>
        </w:rPr>
        <w:t xml:space="preserve">5 pranzi, 4 cene compresa la cena ufficiale del torneo di </w:t>
      </w:r>
      <w:r w:rsidR="00EE3ABC">
        <w:rPr>
          <w:rFonts w:ascii="Courier New" w:hAnsi="Courier New" w:cs="Courier New"/>
          <w:bCs/>
          <w:iCs/>
          <w:sz w:val="20"/>
          <w:szCs w:val="20"/>
        </w:rPr>
        <w:t>venerdì 3 maggio</w:t>
      </w:r>
      <w:r w:rsidR="00371F2E">
        <w:rPr>
          <w:rFonts w:ascii="Courier New" w:hAnsi="Courier New" w:cs="Courier New"/>
          <w:bCs/>
          <w:iCs/>
          <w:sz w:val="20"/>
          <w:szCs w:val="20"/>
        </w:rPr>
        <w:t xml:space="preserve"> 2024,</w:t>
      </w:r>
      <w:r w:rsidR="00A22C10">
        <w:rPr>
          <w:rFonts w:ascii="Courier New" w:hAnsi="Courier New" w:cs="Courier New"/>
          <w:bCs/>
          <w:iCs/>
          <w:sz w:val="20"/>
          <w:szCs w:val="20"/>
        </w:rPr>
        <w:t xml:space="preserve"> </w:t>
      </w:r>
      <w:r w:rsidR="00367848">
        <w:rPr>
          <w:rFonts w:ascii="Courier New" w:hAnsi="Courier New" w:cs="Courier New"/>
          <w:bCs/>
          <w:iCs/>
          <w:sz w:val="20"/>
          <w:szCs w:val="20"/>
        </w:rPr>
        <w:t>w</w:t>
      </w:r>
      <w:r w:rsidRPr="0098625F">
        <w:rPr>
          <w:rFonts w:ascii="Courier New" w:hAnsi="Courier New" w:cs="Courier New"/>
          <w:bCs/>
          <w:iCs/>
          <w:sz w:val="20"/>
          <w:szCs w:val="20"/>
        </w:rPr>
        <w:t xml:space="preserve">elcome </w:t>
      </w:r>
      <w:proofErr w:type="spellStart"/>
      <w:r w:rsidR="00571786" w:rsidRPr="0098625F">
        <w:rPr>
          <w:rFonts w:ascii="Courier New" w:hAnsi="Courier New" w:cs="Courier New"/>
          <w:bCs/>
          <w:iCs/>
          <w:sz w:val="20"/>
          <w:szCs w:val="20"/>
        </w:rPr>
        <w:t>b</w:t>
      </w:r>
      <w:r w:rsidRPr="0098625F">
        <w:rPr>
          <w:rFonts w:ascii="Courier New" w:hAnsi="Courier New" w:cs="Courier New"/>
          <w:bCs/>
          <w:iCs/>
          <w:sz w:val="20"/>
          <w:szCs w:val="20"/>
        </w:rPr>
        <w:t>ag</w:t>
      </w:r>
      <w:proofErr w:type="spellEnd"/>
      <w:r w:rsidR="00D31544" w:rsidRPr="0098625F">
        <w:rPr>
          <w:rFonts w:ascii="Courier New" w:hAnsi="Courier New" w:cs="Courier New"/>
          <w:bCs/>
          <w:iCs/>
          <w:sz w:val="20"/>
          <w:szCs w:val="20"/>
        </w:rPr>
        <w:t>,</w:t>
      </w:r>
      <w:r w:rsidR="001D6B82" w:rsidRPr="0098625F">
        <w:rPr>
          <w:rFonts w:ascii="Courier New" w:hAnsi="Courier New" w:cs="Courier New"/>
          <w:bCs/>
          <w:iCs/>
          <w:sz w:val="20"/>
          <w:szCs w:val="20"/>
        </w:rPr>
        <w:t xml:space="preserve"> acqua</w:t>
      </w:r>
      <w:r w:rsidR="006C38AA">
        <w:rPr>
          <w:rFonts w:ascii="Courier New" w:hAnsi="Courier New" w:cs="Courier New"/>
          <w:bCs/>
          <w:iCs/>
          <w:sz w:val="20"/>
          <w:szCs w:val="20"/>
        </w:rPr>
        <w:t xml:space="preserve">, </w:t>
      </w:r>
      <w:r w:rsidR="00932923" w:rsidRPr="0098625F">
        <w:rPr>
          <w:rFonts w:ascii="Courier New" w:hAnsi="Courier New" w:cs="Courier New"/>
          <w:bCs/>
          <w:iCs/>
          <w:sz w:val="20"/>
          <w:szCs w:val="20"/>
        </w:rPr>
        <w:t>fisioterapista</w:t>
      </w:r>
      <w:r w:rsidR="006C38AA">
        <w:rPr>
          <w:rFonts w:ascii="Courier New" w:hAnsi="Courier New" w:cs="Courier New"/>
          <w:bCs/>
          <w:iCs/>
          <w:sz w:val="20"/>
          <w:szCs w:val="20"/>
        </w:rPr>
        <w:t xml:space="preserve"> e assistenza carrozzine.</w:t>
      </w:r>
    </w:p>
    <w:p w:rsidR="008543CD" w:rsidRDefault="008543CD" w:rsidP="00FD408B">
      <w:pPr>
        <w:rPr>
          <w:rFonts w:ascii="Courier New" w:hAnsi="Courier New" w:cs="Courier New"/>
          <w:b/>
          <w:bCs/>
          <w:iCs/>
          <w:sz w:val="20"/>
          <w:szCs w:val="20"/>
        </w:rPr>
      </w:pPr>
    </w:p>
    <w:p w:rsidR="008D1497" w:rsidRPr="001C6664" w:rsidRDefault="008D1497" w:rsidP="00FD408B">
      <w:pPr>
        <w:rPr>
          <w:rFonts w:ascii="Courier New" w:hAnsi="Courier New" w:cs="Courier New"/>
          <w:b/>
          <w:bCs/>
          <w:iCs/>
          <w:sz w:val="20"/>
          <w:szCs w:val="20"/>
        </w:rPr>
      </w:pPr>
      <w:r w:rsidRPr="001C6664">
        <w:rPr>
          <w:rFonts w:ascii="Courier New" w:hAnsi="Courier New" w:cs="Courier New"/>
          <w:b/>
          <w:bCs/>
          <w:iCs/>
          <w:sz w:val="20"/>
          <w:szCs w:val="20"/>
        </w:rPr>
        <w:t>COACH E ACCOMPAGNATORI:</w:t>
      </w:r>
      <w:r w:rsidR="001D6B82" w:rsidRPr="001C6664">
        <w:rPr>
          <w:rFonts w:ascii="Courier New" w:hAnsi="Courier New" w:cs="Courier New"/>
          <w:b/>
          <w:bCs/>
          <w:iCs/>
          <w:sz w:val="20"/>
          <w:szCs w:val="20"/>
        </w:rPr>
        <w:t xml:space="preserve"> </w:t>
      </w:r>
      <w:r w:rsidR="009C1058" w:rsidRPr="001C6664">
        <w:rPr>
          <w:rFonts w:ascii="Courier New" w:hAnsi="Courier New" w:cs="Courier New"/>
          <w:b/>
          <w:bCs/>
          <w:iCs/>
          <w:sz w:val="20"/>
          <w:szCs w:val="20"/>
        </w:rPr>
        <w:t xml:space="preserve"> </w:t>
      </w:r>
      <w:r w:rsidR="009C1058" w:rsidRPr="00EE3ABC">
        <w:rPr>
          <w:rFonts w:ascii="Courier New" w:hAnsi="Courier New" w:cs="Courier New"/>
          <w:b/>
          <w:bCs/>
          <w:iCs/>
          <w:color w:val="FF0000"/>
          <w:sz w:val="20"/>
          <w:szCs w:val="20"/>
        </w:rPr>
        <w:t>3</w:t>
      </w:r>
      <w:r w:rsidR="00EE3ABC" w:rsidRPr="00EE3ABC">
        <w:rPr>
          <w:rFonts w:ascii="Courier New" w:hAnsi="Courier New" w:cs="Courier New"/>
          <w:b/>
          <w:bCs/>
          <w:iCs/>
          <w:color w:val="FF0000"/>
          <w:sz w:val="20"/>
          <w:szCs w:val="20"/>
        </w:rPr>
        <w:t>8</w:t>
      </w:r>
      <w:r w:rsidR="009C1058" w:rsidRPr="00EE3ABC">
        <w:rPr>
          <w:rFonts w:ascii="Courier New" w:hAnsi="Courier New" w:cs="Courier New"/>
          <w:b/>
          <w:bCs/>
          <w:iCs/>
          <w:color w:val="FF0000"/>
          <w:sz w:val="20"/>
          <w:szCs w:val="20"/>
        </w:rPr>
        <w:t>0 €</w:t>
      </w:r>
      <w:r w:rsidR="001D6B82" w:rsidRPr="00EE3ABC">
        <w:rPr>
          <w:rFonts w:ascii="Courier New" w:hAnsi="Courier New" w:cs="Courier New"/>
          <w:b/>
          <w:bCs/>
          <w:iCs/>
          <w:color w:val="FF0000"/>
          <w:sz w:val="20"/>
          <w:szCs w:val="20"/>
        </w:rPr>
        <w:t xml:space="preserve"> ( Non rimborsabili per partenza anticipata )</w:t>
      </w:r>
    </w:p>
    <w:p w:rsidR="002D2897" w:rsidRDefault="00A22C10" w:rsidP="00FD408B">
      <w:pPr>
        <w:rPr>
          <w:rFonts w:ascii="Courier New" w:hAnsi="Courier New" w:cs="Courier New"/>
          <w:b/>
          <w:bCs/>
          <w:iCs/>
          <w:sz w:val="20"/>
          <w:szCs w:val="20"/>
        </w:rPr>
      </w:pPr>
      <w:r w:rsidRPr="0098625F">
        <w:rPr>
          <w:rFonts w:ascii="Courier New" w:hAnsi="Courier New" w:cs="Courier New"/>
          <w:bCs/>
          <w:iCs/>
          <w:sz w:val="20"/>
          <w:szCs w:val="20"/>
        </w:rPr>
        <w:t>La q</w:t>
      </w:r>
      <w:r>
        <w:rPr>
          <w:rFonts w:ascii="Courier New" w:hAnsi="Courier New" w:cs="Courier New"/>
          <w:bCs/>
          <w:iCs/>
          <w:sz w:val="20"/>
          <w:szCs w:val="20"/>
        </w:rPr>
        <w:t>uota comprende 5 notti in Hotel</w:t>
      </w:r>
      <w:r w:rsidRPr="0098625F">
        <w:rPr>
          <w:rFonts w:ascii="Courier New" w:hAnsi="Courier New" w:cs="Courier New"/>
          <w:bCs/>
          <w:iCs/>
          <w:sz w:val="20"/>
          <w:szCs w:val="20"/>
        </w:rPr>
        <w:t xml:space="preserve"> in camera doppia, </w:t>
      </w:r>
      <w:r>
        <w:rPr>
          <w:rFonts w:ascii="Courier New" w:hAnsi="Courier New" w:cs="Courier New"/>
          <w:bCs/>
          <w:iCs/>
          <w:sz w:val="20"/>
          <w:szCs w:val="20"/>
        </w:rPr>
        <w:t>5 pranzi, 4 cene, compres</w:t>
      </w:r>
      <w:r w:rsidR="00371F2E">
        <w:rPr>
          <w:rFonts w:ascii="Courier New" w:hAnsi="Courier New" w:cs="Courier New"/>
          <w:bCs/>
          <w:iCs/>
          <w:sz w:val="20"/>
          <w:szCs w:val="20"/>
        </w:rPr>
        <w:t>a</w:t>
      </w:r>
      <w:r>
        <w:rPr>
          <w:rFonts w:ascii="Courier New" w:hAnsi="Courier New" w:cs="Courier New"/>
          <w:bCs/>
          <w:iCs/>
          <w:sz w:val="20"/>
          <w:szCs w:val="20"/>
        </w:rPr>
        <w:t xml:space="preserve"> la</w:t>
      </w:r>
      <w:r w:rsidR="00367848">
        <w:rPr>
          <w:rFonts w:ascii="Courier New" w:hAnsi="Courier New" w:cs="Courier New"/>
          <w:bCs/>
          <w:iCs/>
          <w:sz w:val="20"/>
          <w:szCs w:val="20"/>
        </w:rPr>
        <w:t xml:space="preserve"> cena</w:t>
      </w:r>
      <w:r>
        <w:rPr>
          <w:rFonts w:ascii="Courier New" w:hAnsi="Courier New" w:cs="Courier New"/>
          <w:bCs/>
          <w:iCs/>
          <w:sz w:val="20"/>
          <w:szCs w:val="20"/>
        </w:rPr>
        <w:t xml:space="preserve"> ufficiale del torneo di </w:t>
      </w:r>
      <w:r w:rsidR="00371F2E">
        <w:rPr>
          <w:rFonts w:ascii="Courier New" w:hAnsi="Courier New" w:cs="Courier New"/>
          <w:bCs/>
          <w:iCs/>
          <w:sz w:val="20"/>
          <w:szCs w:val="20"/>
        </w:rPr>
        <w:t>venerdì 3 maggio 2024</w:t>
      </w:r>
      <w:r>
        <w:rPr>
          <w:rFonts w:ascii="Courier New" w:hAnsi="Courier New" w:cs="Courier New"/>
          <w:bCs/>
          <w:iCs/>
          <w:sz w:val="20"/>
          <w:szCs w:val="20"/>
        </w:rPr>
        <w:t xml:space="preserve"> </w:t>
      </w:r>
    </w:p>
    <w:p w:rsidR="00A22C10" w:rsidRDefault="00A22C10" w:rsidP="00FD408B">
      <w:pPr>
        <w:rPr>
          <w:rFonts w:ascii="Courier New" w:hAnsi="Courier New" w:cs="Courier New"/>
          <w:b/>
          <w:bCs/>
          <w:iCs/>
          <w:sz w:val="20"/>
          <w:szCs w:val="20"/>
        </w:rPr>
      </w:pPr>
    </w:p>
    <w:p w:rsidR="008543CD" w:rsidRPr="001C6664" w:rsidRDefault="008543CD" w:rsidP="00FD408B">
      <w:pPr>
        <w:rPr>
          <w:rFonts w:ascii="Courier New" w:hAnsi="Courier New" w:cs="Courier New"/>
          <w:b/>
          <w:bCs/>
          <w:iCs/>
          <w:sz w:val="20"/>
          <w:szCs w:val="20"/>
        </w:rPr>
      </w:pPr>
      <w:r w:rsidRPr="001C6664">
        <w:rPr>
          <w:rFonts w:ascii="Courier New" w:hAnsi="Courier New" w:cs="Courier New"/>
          <w:b/>
          <w:bCs/>
          <w:iCs/>
          <w:sz w:val="20"/>
          <w:szCs w:val="20"/>
        </w:rPr>
        <w:t xml:space="preserve">CAMERA SINGOLA: </w:t>
      </w:r>
      <w:r w:rsidRPr="001C6664">
        <w:rPr>
          <w:rFonts w:ascii="Courier New" w:hAnsi="Courier New" w:cs="Courier New"/>
          <w:bCs/>
          <w:iCs/>
          <w:sz w:val="20"/>
          <w:szCs w:val="20"/>
        </w:rPr>
        <w:t xml:space="preserve">Supplemento di </w:t>
      </w:r>
      <w:r w:rsidR="00371F2E" w:rsidRPr="00371F2E">
        <w:rPr>
          <w:rFonts w:ascii="Courier New" w:hAnsi="Courier New" w:cs="Courier New"/>
          <w:b/>
          <w:bCs/>
          <w:iCs/>
          <w:color w:val="FF0000"/>
          <w:sz w:val="20"/>
          <w:szCs w:val="20"/>
        </w:rPr>
        <w:t>50 €</w:t>
      </w:r>
      <w:r w:rsidRPr="001C6664">
        <w:rPr>
          <w:rFonts w:ascii="Courier New" w:hAnsi="Courier New" w:cs="Courier New"/>
          <w:bCs/>
          <w:iCs/>
          <w:sz w:val="20"/>
          <w:szCs w:val="20"/>
        </w:rPr>
        <w:t xml:space="preserve"> per persona a notte</w:t>
      </w:r>
    </w:p>
    <w:p w:rsidR="008543CD" w:rsidRDefault="008543CD" w:rsidP="00FD408B">
      <w:pPr>
        <w:rPr>
          <w:rFonts w:ascii="Courier New" w:hAnsi="Courier New" w:cs="Courier New"/>
          <w:b/>
          <w:bCs/>
          <w:iCs/>
          <w:sz w:val="20"/>
          <w:szCs w:val="20"/>
        </w:rPr>
      </w:pPr>
    </w:p>
    <w:p w:rsidR="003B38B4" w:rsidRDefault="008D1497" w:rsidP="003B38B4">
      <w:pPr>
        <w:jc w:val="both"/>
        <w:rPr>
          <w:rFonts w:ascii="Courier New" w:hAnsi="Courier New" w:cs="Courier New"/>
          <w:bCs/>
          <w:iCs/>
          <w:sz w:val="20"/>
          <w:szCs w:val="20"/>
        </w:rPr>
      </w:pPr>
      <w:r w:rsidRPr="001C6664">
        <w:rPr>
          <w:rFonts w:ascii="Courier New" w:hAnsi="Courier New" w:cs="Courier New"/>
          <w:b/>
          <w:bCs/>
          <w:iCs/>
          <w:sz w:val="20"/>
          <w:szCs w:val="20"/>
        </w:rPr>
        <w:t xml:space="preserve">NO RESIDENT: </w:t>
      </w:r>
      <w:r w:rsidR="00207042" w:rsidRPr="001C6664">
        <w:rPr>
          <w:rFonts w:ascii="Courier New" w:hAnsi="Courier New" w:cs="Courier New"/>
          <w:b/>
          <w:bCs/>
          <w:iCs/>
          <w:sz w:val="20"/>
          <w:szCs w:val="20"/>
        </w:rPr>
        <w:t xml:space="preserve"> </w:t>
      </w:r>
      <w:r w:rsidR="00371F2E" w:rsidRPr="00371F2E">
        <w:rPr>
          <w:rFonts w:ascii="Courier New" w:hAnsi="Courier New" w:cs="Courier New"/>
          <w:b/>
          <w:bCs/>
          <w:iCs/>
          <w:color w:val="FF0000"/>
          <w:sz w:val="20"/>
          <w:szCs w:val="20"/>
        </w:rPr>
        <w:t>150 €</w:t>
      </w:r>
      <w:r w:rsidRPr="001C6664">
        <w:rPr>
          <w:rFonts w:ascii="Courier New" w:hAnsi="Courier New" w:cs="Courier New"/>
          <w:b/>
          <w:bCs/>
          <w:iCs/>
          <w:sz w:val="20"/>
          <w:szCs w:val="20"/>
        </w:rPr>
        <w:t xml:space="preserve"> </w:t>
      </w:r>
      <w:r w:rsidR="003B38B4">
        <w:rPr>
          <w:rFonts w:ascii="Courier New" w:hAnsi="Courier New" w:cs="Courier New"/>
          <w:b/>
          <w:bCs/>
          <w:iCs/>
          <w:sz w:val="20"/>
          <w:szCs w:val="20"/>
        </w:rPr>
        <w:t xml:space="preserve"> </w:t>
      </w:r>
      <w:r w:rsidR="003B38B4" w:rsidRPr="0098625F">
        <w:rPr>
          <w:rFonts w:ascii="Courier New" w:hAnsi="Courier New" w:cs="Courier New"/>
          <w:bCs/>
          <w:iCs/>
          <w:sz w:val="20"/>
          <w:szCs w:val="20"/>
        </w:rPr>
        <w:t>La q</w:t>
      </w:r>
      <w:r w:rsidR="003B38B4">
        <w:rPr>
          <w:rFonts w:ascii="Courier New" w:hAnsi="Courier New" w:cs="Courier New"/>
          <w:bCs/>
          <w:iCs/>
          <w:sz w:val="20"/>
          <w:szCs w:val="20"/>
        </w:rPr>
        <w:t>uota comprende 5 pranzi, 4 cene, compres</w:t>
      </w:r>
      <w:r w:rsidR="00371F2E">
        <w:rPr>
          <w:rFonts w:ascii="Courier New" w:hAnsi="Courier New" w:cs="Courier New"/>
          <w:bCs/>
          <w:iCs/>
          <w:sz w:val="20"/>
          <w:szCs w:val="20"/>
        </w:rPr>
        <w:t>a</w:t>
      </w:r>
      <w:r w:rsidR="003B38B4">
        <w:rPr>
          <w:rFonts w:ascii="Courier New" w:hAnsi="Courier New" w:cs="Courier New"/>
          <w:bCs/>
          <w:iCs/>
          <w:sz w:val="20"/>
          <w:szCs w:val="20"/>
        </w:rPr>
        <w:t xml:space="preserve"> la cen</w:t>
      </w:r>
      <w:r w:rsidR="00371F2E">
        <w:rPr>
          <w:rFonts w:ascii="Courier New" w:hAnsi="Courier New" w:cs="Courier New"/>
          <w:bCs/>
          <w:iCs/>
          <w:sz w:val="20"/>
          <w:szCs w:val="20"/>
        </w:rPr>
        <w:t>a</w:t>
      </w:r>
      <w:r w:rsidR="003B38B4">
        <w:rPr>
          <w:rFonts w:ascii="Courier New" w:hAnsi="Courier New" w:cs="Courier New"/>
          <w:bCs/>
          <w:iCs/>
          <w:sz w:val="20"/>
          <w:szCs w:val="20"/>
        </w:rPr>
        <w:t xml:space="preserve"> ufficiale del torneo di </w:t>
      </w:r>
      <w:r w:rsidR="00371F2E">
        <w:rPr>
          <w:rFonts w:ascii="Courier New" w:hAnsi="Courier New" w:cs="Courier New"/>
          <w:bCs/>
          <w:iCs/>
          <w:sz w:val="20"/>
          <w:szCs w:val="20"/>
        </w:rPr>
        <w:t>venerdì 3 maggio 2024</w:t>
      </w:r>
      <w:r w:rsidR="003B38B4">
        <w:rPr>
          <w:rFonts w:ascii="Courier New" w:hAnsi="Courier New" w:cs="Courier New"/>
          <w:bCs/>
          <w:iCs/>
          <w:sz w:val="20"/>
          <w:szCs w:val="20"/>
        </w:rPr>
        <w:t xml:space="preserve"> </w:t>
      </w:r>
    </w:p>
    <w:p w:rsidR="003B38B4" w:rsidRPr="0098625F" w:rsidRDefault="003B38B4" w:rsidP="003B38B4">
      <w:pPr>
        <w:jc w:val="both"/>
        <w:rPr>
          <w:rFonts w:ascii="Courier New" w:hAnsi="Courier New" w:cs="Courier New"/>
          <w:bCs/>
          <w:i/>
          <w:iCs/>
          <w:color w:val="0000FF"/>
          <w:sz w:val="20"/>
          <w:szCs w:val="20"/>
        </w:rPr>
      </w:pPr>
      <w:r>
        <w:rPr>
          <w:rFonts w:ascii="Courier New" w:hAnsi="Courier New" w:cs="Courier New"/>
          <w:bCs/>
          <w:iCs/>
          <w:sz w:val="20"/>
          <w:szCs w:val="20"/>
        </w:rPr>
        <w:t>W</w:t>
      </w:r>
      <w:r w:rsidRPr="0098625F">
        <w:rPr>
          <w:rFonts w:ascii="Courier New" w:hAnsi="Courier New" w:cs="Courier New"/>
          <w:bCs/>
          <w:iCs/>
          <w:sz w:val="20"/>
          <w:szCs w:val="20"/>
        </w:rPr>
        <w:t xml:space="preserve">elcome </w:t>
      </w:r>
      <w:proofErr w:type="spellStart"/>
      <w:r w:rsidRPr="0098625F">
        <w:rPr>
          <w:rFonts w:ascii="Courier New" w:hAnsi="Courier New" w:cs="Courier New"/>
          <w:bCs/>
          <w:iCs/>
          <w:sz w:val="20"/>
          <w:szCs w:val="20"/>
        </w:rPr>
        <w:t>bag</w:t>
      </w:r>
      <w:proofErr w:type="spellEnd"/>
      <w:r w:rsidRPr="0098625F">
        <w:rPr>
          <w:rFonts w:ascii="Courier New" w:hAnsi="Courier New" w:cs="Courier New"/>
          <w:bCs/>
          <w:iCs/>
          <w:sz w:val="20"/>
          <w:szCs w:val="20"/>
        </w:rPr>
        <w:t>, acqua</w:t>
      </w:r>
      <w:r>
        <w:rPr>
          <w:rFonts w:ascii="Courier New" w:hAnsi="Courier New" w:cs="Courier New"/>
          <w:bCs/>
          <w:iCs/>
          <w:sz w:val="20"/>
          <w:szCs w:val="20"/>
        </w:rPr>
        <w:t xml:space="preserve">, </w:t>
      </w:r>
      <w:r w:rsidRPr="0098625F">
        <w:rPr>
          <w:rFonts w:ascii="Courier New" w:hAnsi="Courier New" w:cs="Courier New"/>
          <w:bCs/>
          <w:iCs/>
          <w:sz w:val="20"/>
          <w:szCs w:val="20"/>
        </w:rPr>
        <w:t>fisioterapista</w:t>
      </w:r>
      <w:r>
        <w:rPr>
          <w:rFonts w:ascii="Courier New" w:hAnsi="Courier New" w:cs="Courier New"/>
          <w:bCs/>
          <w:iCs/>
          <w:sz w:val="20"/>
          <w:szCs w:val="20"/>
        </w:rPr>
        <w:t xml:space="preserve"> e assistenza carrozzine.</w:t>
      </w:r>
    </w:p>
    <w:p w:rsidR="003B38B4" w:rsidRDefault="008D1497" w:rsidP="00FD408B">
      <w:pPr>
        <w:rPr>
          <w:rFonts w:ascii="Courier New" w:hAnsi="Courier New" w:cs="Courier New"/>
          <w:bCs/>
          <w:iCs/>
          <w:sz w:val="20"/>
          <w:szCs w:val="20"/>
        </w:rPr>
      </w:pPr>
      <w:r w:rsidRPr="001C6664">
        <w:rPr>
          <w:rFonts w:ascii="Courier New" w:hAnsi="Courier New" w:cs="Courier New"/>
          <w:b/>
          <w:bCs/>
          <w:iCs/>
          <w:sz w:val="20"/>
          <w:szCs w:val="20"/>
        </w:rPr>
        <w:t xml:space="preserve"> </w:t>
      </w:r>
    </w:p>
    <w:p w:rsidR="008D1497" w:rsidRPr="003B38B4" w:rsidRDefault="008D1497" w:rsidP="00FD408B">
      <w:pPr>
        <w:rPr>
          <w:rFonts w:ascii="Courier New" w:hAnsi="Courier New" w:cs="Courier New"/>
          <w:bCs/>
          <w:iCs/>
          <w:sz w:val="20"/>
          <w:szCs w:val="20"/>
        </w:rPr>
      </w:pPr>
      <w:r w:rsidRPr="0098625F">
        <w:rPr>
          <w:rFonts w:ascii="Courier New" w:hAnsi="Courier New" w:cs="Courier New"/>
          <w:b/>
          <w:bCs/>
          <w:iCs/>
          <w:sz w:val="20"/>
          <w:szCs w:val="20"/>
        </w:rPr>
        <w:t>PRANZI</w:t>
      </w:r>
      <w:r w:rsidR="00932923" w:rsidRPr="0098625F">
        <w:rPr>
          <w:rFonts w:ascii="Courier New" w:hAnsi="Courier New" w:cs="Courier New"/>
          <w:b/>
          <w:bCs/>
          <w:iCs/>
          <w:sz w:val="20"/>
          <w:szCs w:val="20"/>
        </w:rPr>
        <w:t xml:space="preserve"> E CENE:</w:t>
      </w:r>
      <w:r w:rsidR="00932923" w:rsidRPr="0098625F"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 </w:t>
      </w:r>
      <w:r w:rsidRPr="0098625F"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 </w:t>
      </w:r>
      <w:r w:rsidRPr="0098625F">
        <w:rPr>
          <w:rFonts w:ascii="Courier New" w:hAnsi="Courier New" w:cs="Courier New"/>
          <w:bCs/>
          <w:iCs/>
          <w:sz w:val="20"/>
          <w:szCs w:val="20"/>
        </w:rPr>
        <w:t>Presso il Circo</w:t>
      </w:r>
      <w:r w:rsidR="00932923" w:rsidRPr="0098625F">
        <w:rPr>
          <w:rFonts w:ascii="Courier New" w:hAnsi="Courier New" w:cs="Courier New"/>
          <w:bCs/>
          <w:iCs/>
          <w:sz w:val="20"/>
          <w:szCs w:val="20"/>
        </w:rPr>
        <w:t>lo Tennis</w:t>
      </w:r>
    </w:p>
    <w:p w:rsidR="008D1497" w:rsidRPr="0098625F" w:rsidRDefault="008D1497" w:rsidP="00FD408B">
      <w:pPr>
        <w:rPr>
          <w:rFonts w:ascii="Courier New" w:hAnsi="Courier New" w:cs="Courier New"/>
          <w:b/>
          <w:bCs/>
          <w:i/>
          <w:iCs/>
          <w:color w:val="0000FF"/>
          <w:sz w:val="20"/>
          <w:szCs w:val="20"/>
        </w:rPr>
      </w:pPr>
    </w:p>
    <w:p w:rsidR="008D1497" w:rsidRPr="0098625F" w:rsidRDefault="008D1497" w:rsidP="00FD408B">
      <w:pP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</w:pPr>
      <w:r w:rsidRPr="0098625F">
        <w:rPr>
          <w:rFonts w:ascii="Courier New" w:hAnsi="Courier New" w:cs="Courier New"/>
          <w:b/>
          <w:bCs/>
          <w:iCs/>
          <w:color w:val="000000"/>
          <w:sz w:val="20"/>
          <w:szCs w:val="20"/>
        </w:rPr>
        <w:t>PAGAMENTO:</w:t>
      </w:r>
      <w:r w:rsidRPr="0098625F"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  <w:t xml:space="preserve">  </w:t>
      </w:r>
      <w:r w:rsidRPr="0098625F">
        <w:rPr>
          <w:rFonts w:ascii="Courier New" w:hAnsi="Courier New" w:cs="Courier New"/>
          <w:bCs/>
          <w:iCs/>
          <w:sz w:val="20"/>
          <w:szCs w:val="20"/>
        </w:rPr>
        <w:t>All’arrivo presso la segreteria del torneo,</w:t>
      </w:r>
      <w:r w:rsidRPr="0098625F">
        <w:rPr>
          <w:rFonts w:ascii="Courier New" w:hAnsi="Courier New" w:cs="Courier New"/>
          <w:bCs/>
          <w:iCs/>
          <w:color w:val="000000"/>
          <w:sz w:val="20"/>
          <w:szCs w:val="20"/>
        </w:rPr>
        <w:t xml:space="preserve">  </w:t>
      </w:r>
      <w:r w:rsidR="00932923" w:rsidRPr="00166E38">
        <w:rPr>
          <w:rFonts w:ascii="Courier New" w:hAnsi="Courier New" w:cs="Courier New"/>
          <w:b/>
          <w:bCs/>
          <w:iCs/>
          <w:color w:val="FF0000"/>
          <w:sz w:val="20"/>
          <w:szCs w:val="20"/>
        </w:rPr>
        <w:t>IN CONTANTI</w:t>
      </w:r>
    </w:p>
    <w:p w:rsidR="008D1497" w:rsidRPr="0098625F" w:rsidRDefault="008D1497" w:rsidP="00FD408B">
      <w:pPr>
        <w:rPr>
          <w:rFonts w:ascii="Courier New" w:hAnsi="Courier New" w:cs="Courier New"/>
          <w:bCs/>
          <w:i/>
          <w:iCs/>
          <w:color w:val="0000FF"/>
          <w:sz w:val="20"/>
          <w:szCs w:val="20"/>
        </w:rPr>
      </w:pPr>
    </w:p>
    <w:p w:rsidR="008D1497" w:rsidRPr="0098625F" w:rsidRDefault="008D1497" w:rsidP="00FD408B">
      <w:pPr>
        <w:rPr>
          <w:rFonts w:ascii="Courier New" w:hAnsi="Courier New" w:cs="Courier New"/>
          <w:bCs/>
          <w:i/>
          <w:iCs/>
          <w:color w:val="0000FF"/>
          <w:sz w:val="20"/>
          <w:szCs w:val="20"/>
        </w:rPr>
      </w:pPr>
      <w:r w:rsidRPr="0098625F">
        <w:rPr>
          <w:rFonts w:ascii="Courier New" w:hAnsi="Courier New" w:cs="Courier New"/>
          <w:b/>
          <w:bCs/>
          <w:iCs/>
          <w:color w:val="000000"/>
          <w:sz w:val="20"/>
          <w:szCs w:val="20"/>
        </w:rPr>
        <w:t>DIRETTORE DEL TORNEO:</w:t>
      </w:r>
      <w:r w:rsidRPr="0098625F"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  <w:t xml:space="preserve">  </w:t>
      </w:r>
      <w:r w:rsidR="00F2518C" w:rsidRPr="0098625F">
        <w:rPr>
          <w:rFonts w:ascii="Courier New" w:hAnsi="Courier New" w:cs="Courier New"/>
          <w:bCs/>
          <w:iCs/>
          <w:sz w:val="20"/>
          <w:szCs w:val="20"/>
        </w:rPr>
        <w:t xml:space="preserve">Nicola Trincavelli </w:t>
      </w:r>
      <w:proofErr w:type="spellStart"/>
      <w:r w:rsidR="00F2518C" w:rsidRPr="0098625F">
        <w:rPr>
          <w:rFonts w:ascii="Courier New" w:hAnsi="Courier New" w:cs="Courier New"/>
          <w:bCs/>
          <w:iCs/>
          <w:sz w:val="20"/>
          <w:szCs w:val="20"/>
        </w:rPr>
        <w:t>cell</w:t>
      </w:r>
      <w:proofErr w:type="spellEnd"/>
      <w:r w:rsidR="00F2518C" w:rsidRPr="0098625F">
        <w:rPr>
          <w:rFonts w:ascii="Courier New" w:hAnsi="Courier New" w:cs="Courier New"/>
          <w:bCs/>
          <w:iCs/>
          <w:sz w:val="20"/>
          <w:szCs w:val="20"/>
        </w:rPr>
        <w:t>.</w:t>
      </w:r>
      <w:r w:rsidR="00877F93" w:rsidRPr="0098625F">
        <w:rPr>
          <w:rFonts w:ascii="Courier New" w:hAnsi="Courier New" w:cs="Courier New"/>
          <w:bCs/>
          <w:iCs/>
          <w:sz w:val="20"/>
          <w:szCs w:val="20"/>
        </w:rPr>
        <w:t xml:space="preserve"> 346-1103900</w:t>
      </w:r>
      <w:r w:rsidRPr="0098625F">
        <w:rPr>
          <w:rFonts w:ascii="Courier New" w:hAnsi="Courier New" w:cs="Courier New"/>
          <w:bCs/>
          <w:i/>
          <w:iCs/>
          <w:color w:val="0000FF"/>
          <w:sz w:val="20"/>
          <w:szCs w:val="20"/>
        </w:rPr>
        <w:t xml:space="preserve"> </w:t>
      </w:r>
    </w:p>
    <w:p w:rsidR="008D1497" w:rsidRPr="0098625F" w:rsidRDefault="008D1497" w:rsidP="00FD408B">
      <w:pPr>
        <w:rPr>
          <w:rFonts w:ascii="Courier New" w:hAnsi="Courier New" w:cs="Courier New"/>
          <w:bCs/>
          <w:i/>
          <w:iCs/>
          <w:color w:val="0000FF"/>
          <w:sz w:val="20"/>
          <w:szCs w:val="20"/>
        </w:rPr>
      </w:pPr>
    </w:p>
    <w:p w:rsidR="008D1497" w:rsidRPr="0098625F" w:rsidRDefault="008D1497" w:rsidP="00FD408B">
      <w:pP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</w:pPr>
      <w:r w:rsidRPr="0098625F">
        <w:rPr>
          <w:rFonts w:ascii="Courier New" w:hAnsi="Courier New" w:cs="Courier New"/>
          <w:b/>
          <w:bCs/>
          <w:iCs/>
          <w:color w:val="000000"/>
          <w:sz w:val="20"/>
          <w:szCs w:val="20"/>
        </w:rPr>
        <w:t>GIUDICE ARBITRO</w:t>
      </w:r>
      <w:r w:rsidR="009D01C2" w:rsidRPr="0098625F">
        <w:rPr>
          <w:rFonts w:ascii="Courier New" w:hAnsi="Courier New" w:cs="Courier New"/>
          <w:b/>
          <w:bCs/>
          <w:iCs/>
          <w:color w:val="000000"/>
          <w:sz w:val="20"/>
          <w:szCs w:val="20"/>
        </w:rPr>
        <w:t xml:space="preserve">:  </w:t>
      </w:r>
      <w:proofErr w:type="spellStart"/>
      <w:r w:rsidR="009E4DA7">
        <w:rPr>
          <w:rFonts w:ascii="Courier New" w:hAnsi="Courier New" w:cs="Courier New"/>
          <w:bCs/>
          <w:iCs/>
          <w:sz w:val="20"/>
          <w:szCs w:val="20"/>
        </w:rPr>
        <w:t>Buccolini</w:t>
      </w:r>
      <w:proofErr w:type="spellEnd"/>
      <w:r w:rsidR="009E4DA7">
        <w:rPr>
          <w:rFonts w:ascii="Courier New" w:hAnsi="Courier New" w:cs="Courier New"/>
          <w:bCs/>
          <w:iCs/>
          <w:sz w:val="20"/>
          <w:szCs w:val="20"/>
        </w:rPr>
        <w:t xml:space="preserve"> Fabio</w:t>
      </w:r>
      <w:r w:rsidR="00373D51">
        <w:rPr>
          <w:rFonts w:ascii="Courier New" w:hAnsi="Courier New" w:cs="Courier New"/>
          <w:bCs/>
          <w:iCs/>
          <w:sz w:val="20"/>
          <w:szCs w:val="20"/>
        </w:rPr>
        <w:t>,</w:t>
      </w:r>
      <w:r w:rsidR="00877F93" w:rsidRPr="0098625F">
        <w:rPr>
          <w:rFonts w:ascii="Courier New" w:hAnsi="Courier New" w:cs="Courier New"/>
          <w:bCs/>
          <w:iCs/>
          <w:sz w:val="20"/>
          <w:szCs w:val="20"/>
        </w:rPr>
        <w:t xml:space="preserve"> </w:t>
      </w:r>
      <w:proofErr w:type="spellStart"/>
      <w:r w:rsidR="00877F93" w:rsidRPr="0098625F">
        <w:rPr>
          <w:rFonts w:ascii="Courier New" w:hAnsi="Courier New" w:cs="Courier New"/>
          <w:bCs/>
          <w:iCs/>
          <w:sz w:val="20"/>
          <w:szCs w:val="20"/>
        </w:rPr>
        <w:t>cell</w:t>
      </w:r>
      <w:proofErr w:type="spellEnd"/>
      <w:r w:rsidR="00877F93" w:rsidRPr="0098625F">
        <w:rPr>
          <w:rFonts w:ascii="Courier New" w:hAnsi="Courier New" w:cs="Courier New"/>
          <w:bCs/>
          <w:iCs/>
          <w:sz w:val="20"/>
          <w:szCs w:val="20"/>
        </w:rPr>
        <w:t xml:space="preserve">. </w:t>
      </w:r>
      <w:r w:rsidR="009E4DA7">
        <w:rPr>
          <w:rFonts w:ascii="Courier New" w:hAnsi="Courier New" w:cs="Courier New"/>
          <w:bCs/>
          <w:iCs/>
          <w:sz w:val="20"/>
          <w:szCs w:val="20"/>
        </w:rPr>
        <w:t>335-6511818</w:t>
      </w:r>
      <w:r w:rsidR="00877F93" w:rsidRPr="0098625F">
        <w:rPr>
          <w:rFonts w:ascii="Courier New" w:hAnsi="Courier New" w:cs="Courier New"/>
          <w:bCs/>
          <w:iCs/>
          <w:sz w:val="20"/>
          <w:szCs w:val="20"/>
        </w:rPr>
        <w:t xml:space="preserve">, e-mail: </w:t>
      </w:r>
      <w:r w:rsidR="009E4DA7">
        <w:rPr>
          <w:rFonts w:ascii="Courier New" w:hAnsi="Courier New" w:cs="Courier New"/>
          <w:bCs/>
          <w:iCs/>
          <w:sz w:val="20"/>
          <w:szCs w:val="20"/>
        </w:rPr>
        <w:t>buccolini.fabio@gmail.com</w:t>
      </w:r>
    </w:p>
    <w:p w:rsidR="009D01C2" w:rsidRPr="0098625F" w:rsidRDefault="009D01C2" w:rsidP="002F7DD5">
      <w:pPr>
        <w:jc w:val="both"/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</w:pPr>
    </w:p>
    <w:p w:rsidR="00F704EB" w:rsidRPr="0098625F" w:rsidRDefault="009672E8" w:rsidP="00FD408B">
      <w:pPr>
        <w:jc w:val="both"/>
        <w:rPr>
          <w:rFonts w:ascii="Courier New" w:hAnsi="Courier New" w:cs="Courier New"/>
          <w:b/>
          <w:bCs/>
          <w:i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iCs/>
          <w:color w:val="000000"/>
          <w:sz w:val="20"/>
          <w:szCs w:val="20"/>
        </w:rPr>
        <w:t xml:space="preserve">RANKING:  </w:t>
      </w:r>
      <w:r w:rsidR="00F704EB" w:rsidRPr="0098625F">
        <w:rPr>
          <w:rFonts w:ascii="Courier New" w:hAnsi="Courier New" w:cs="Courier New"/>
          <w:bCs/>
          <w:iCs/>
          <w:color w:val="000000"/>
          <w:sz w:val="20"/>
          <w:szCs w:val="20"/>
        </w:rPr>
        <w:t>Verrà</w:t>
      </w:r>
      <w:r w:rsidR="00F43D80" w:rsidRPr="0098625F">
        <w:rPr>
          <w:rFonts w:ascii="Courier New" w:hAnsi="Courier New" w:cs="Courier New"/>
          <w:bCs/>
          <w:iCs/>
          <w:color w:val="000000"/>
          <w:sz w:val="20"/>
          <w:szCs w:val="20"/>
        </w:rPr>
        <w:t xml:space="preserve"> presa in considerazione la Ranking </w:t>
      </w:r>
      <w:r>
        <w:rPr>
          <w:rFonts w:ascii="Courier New" w:hAnsi="Courier New" w:cs="Courier New"/>
          <w:bCs/>
          <w:iCs/>
          <w:color w:val="000000"/>
          <w:sz w:val="20"/>
          <w:szCs w:val="20"/>
        </w:rPr>
        <w:t>ITF</w:t>
      </w:r>
      <w:r w:rsidR="00F43D80" w:rsidRPr="0098625F">
        <w:rPr>
          <w:rFonts w:ascii="Courier New" w:hAnsi="Courier New" w:cs="Courier New"/>
          <w:bCs/>
          <w:iCs/>
          <w:color w:val="000000"/>
          <w:sz w:val="20"/>
          <w:szCs w:val="20"/>
        </w:rPr>
        <w:t xml:space="preserve"> di lunedì </w:t>
      </w:r>
      <w:r w:rsidR="00371F2E">
        <w:rPr>
          <w:rFonts w:ascii="Courier New" w:hAnsi="Courier New" w:cs="Courier New"/>
          <w:bCs/>
          <w:iCs/>
          <w:color w:val="000000"/>
          <w:sz w:val="20"/>
          <w:szCs w:val="20"/>
        </w:rPr>
        <w:t>22</w:t>
      </w:r>
      <w:r w:rsidR="00F43D80" w:rsidRPr="0098625F">
        <w:rPr>
          <w:rFonts w:ascii="Courier New" w:hAnsi="Courier New" w:cs="Courier New"/>
          <w:bCs/>
          <w:iCs/>
          <w:color w:val="000000"/>
          <w:sz w:val="20"/>
          <w:szCs w:val="20"/>
        </w:rPr>
        <w:t xml:space="preserve"> Aprile </w:t>
      </w:r>
      <w:r w:rsidR="00371F2E">
        <w:rPr>
          <w:rFonts w:ascii="Courier New" w:hAnsi="Courier New" w:cs="Courier New"/>
          <w:bCs/>
          <w:iCs/>
          <w:color w:val="000000"/>
          <w:sz w:val="20"/>
          <w:szCs w:val="20"/>
        </w:rPr>
        <w:t>2024</w:t>
      </w:r>
    </w:p>
    <w:p w:rsidR="00F704EB" w:rsidRPr="0098625F" w:rsidRDefault="00F704EB" w:rsidP="00FD408B">
      <w:pPr>
        <w:jc w:val="both"/>
        <w:rPr>
          <w:rFonts w:ascii="Courier New" w:hAnsi="Courier New" w:cs="Courier New"/>
          <w:b/>
          <w:bCs/>
          <w:iCs/>
          <w:color w:val="000000"/>
          <w:sz w:val="20"/>
          <w:szCs w:val="20"/>
        </w:rPr>
      </w:pPr>
    </w:p>
    <w:p w:rsidR="008D1497" w:rsidRPr="0098625F" w:rsidRDefault="005E174C" w:rsidP="00FD408B">
      <w:pPr>
        <w:jc w:val="both"/>
        <w:rPr>
          <w:rFonts w:ascii="Courier New" w:hAnsi="Courier New" w:cs="Courier New"/>
          <w:bCs/>
          <w:iCs/>
          <w:color w:val="000000"/>
          <w:sz w:val="20"/>
          <w:szCs w:val="20"/>
        </w:rPr>
      </w:pPr>
      <w:r w:rsidRPr="0098625F">
        <w:rPr>
          <w:rFonts w:ascii="Courier New" w:hAnsi="Courier New" w:cs="Courier New"/>
          <w:b/>
          <w:bCs/>
          <w:iCs/>
          <w:color w:val="000000"/>
          <w:sz w:val="20"/>
          <w:szCs w:val="20"/>
        </w:rPr>
        <w:t>CONTATTI DEL TORNEO:</w:t>
      </w:r>
    </w:p>
    <w:p w:rsidR="008D1497" w:rsidRPr="0098625F" w:rsidRDefault="009672E8" w:rsidP="00FD408B">
      <w:pPr>
        <w:jc w:val="both"/>
        <w:rPr>
          <w:rFonts w:ascii="Courier New" w:hAnsi="Courier New" w:cs="Courier New"/>
          <w:bCs/>
          <w:iCs/>
          <w:sz w:val="20"/>
          <w:szCs w:val="20"/>
        </w:rPr>
      </w:pPr>
      <w:r>
        <w:rPr>
          <w:rFonts w:ascii="Courier New" w:hAnsi="Courier New" w:cs="Courier New"/>
          <w:bCs/>
          <w:iCs/>
          <w:sz w:val="20"/>
          <w:szCs w:val="20"/>
        </w:rPr>
        <w:t xml:space="preserve">Mauro Curioni, </w:t>
      </w:r>
      <w:proofErr w:type="spellStart"/>
      <w:r>
        <w:rPr>
          <w:rFonts w:ascii="Courier New" w:hAnsi="Courier New" w:cs="Courier New"/>
          <w:bCs/>
          <w:iCs/>
          <w:sz w:val="20"/>
          <w:szCs w:val="20"/>
        </w:rPr>
        <w:t>cell</w:t>
      </w:r>
      <w:proofErr w:type="spellEnd"/>
      <w:r>
        <w:rPr>
          <w:rFonts w:ascii="Courier New" w:hAnsi="Courier New" w:cs="Courier New"/>
          <w:bCs/>
          <w:iCs/>
          <w:sz w:val="20"/>
          <w:szCs w:val="20"/>
        </w:rPr>
        <w:t xml:space="preserve">. </w:t>
      </w:r>
      <w:r w:rsidR="00C67ECE">
        <w:rPr>
          <w:rFonts w:ascii="Courier New" w:hAnsi="Courier New" w:cs="Courier New"/>
          <w:bCs/>
          <w:iCs/>
          <w:sz w:val="20"/>
          <w:szCs w:val="20"/>
        </w:rPr>
        <w:t xml:space="preserve">335-6241592  </w:t>
      </w:r>
      <w:r w:rsidR="006F40D9">
        <w:rPr>
          <w:rFonts w:ascii="Courier New" w:hAnsi="Courier New" w:cs="Courier New"/>
          <w:bCs/>
          <w:iCs/>
          <w:sz w:val="20"/>
          <w:szCs w:val="20"/>
        </w:rPr>
        <w:t xml:space="preserve">     </w:t>
      </w:r>
      <w:r>
        <w:rPr>
          <w:rFonts w:ascii="Courier New" w:hAnsi="Courier New" w:cs="Courier New"/>
          <w:bCs/>
          <w:iCs/>
          <w:sz w:val="20"/>
          <w:szCs w:val="20"/>
        </w:rPr>
        <w:t xml:space="preserve">- </w:t>
      </w:r>
      <w:r w:rsidR="00C67ECE">
        <w:rPr>
          <w:rFonts w:ascii="Courier New" w:hAnsi="Courier New" w:cs="Courier New"/>
          <w:bCs/>
          <w:iCs/>
          <w:sz w:val="20"/>
          <w:szCs w:val="20"/>
        </w:rPr>
        <w:t xml:space="preserve"> </w:t>
      </w:r>
      <w:r>
        <w:rPr>
          <w:rFonts w:ascii="Courier New" w:hAnsi="Courier New" w:cs="Courier New"/>
          <w:bCs/>
          <w:iCs/>
          <w:sz w:val="20"/>
          <w:szCs w:val="20"/>
        </w:rPr>
        <w:t xml:space="preserve">e-mail: </w:t>
      </w:r>
      <w:hyperlink r:id="rId16" w:history="1">
        <w:r w:rsidR="003B38B4" w:rsidRPr="00F2462D">
          <w:rPr>
            <w:rStyle w:val="Collegamentoipertestuale"/>
            <w:rFonts w:ascii="Courier New" w:hAnsi="Courier New" w:cs="Courier New"/>
            <w:bCs/>
            <w:iCs/>
            <w:sz w:val="20"/>
            <w:szCs w:val="20"/>
          </w:rPr>
          <w:t>curionimauro104@gmail.com</w:t>
        </w:r>
      </w:hyperlink>
    </w:p>
    <w:p w:rsidR="008D1497" w:rsidRPr="0098625F" w:rsidRDefault="0078087F" w:rsidP="00FD408B">
      <w:pPr>
        <w:jc w:val="both"/>
        <w:rPr>
          <w:rFonts w:ascii="Courier New" w:hAnsi="Courier New" w:cs="Courier New"/>
          <w:bCs/>
          <w:iCs/>
          <w:sz w:val="20"/>
          <w:szCs w:val="20"/>
        </w:rPr>
      </w:pPr>
      <w:r w:rsidRPr="0098625F">
        <w:rPr>
          <w:rFonts w:ascii="Courier New" w:hAnsi="Courier New" w:cs="Courier New"/>
          <w:bCs/>
          <w:iCs/>
          <w:sz w:val="20"/>
          <w:szCs w:val="20"/>
        </w:rPr>
        <w:t>Diego Amadori</w:t>
      </w:r>
      <w:r w:rsidR="009672E8">
        <w:rPr>
          <w:rFonts w:ascii="Courier New" w:hAnsi="Courier New" w:cs="Courier New"/>
          <w:bCs/>
          <w:iCs/>
          <w:sz w:val="20"/>
          <w:szCs w:val="20"/>
        </w:rPr>
        <w:t xml:space="preserve">, </w:t>
      </w:r>
      <w:proofErr w:type="spellStart"/>
      <w:r w:rsidRPr="0098625F">
        <w:rPr>
          <w:rFonts w:ascii="Courier New" w:hAnsi="Courier New" w:cs="Courier New"/>
          <w:bCs/>
          <w:iCs/>
          <w:sz w:val="20"/>
          <w:szCs w:val="20"/>
        </w:rPr>
        <w:t>cell</w:t>
      </w:r>
      <w:proofErr w:type="spellEnd"/>
      <w:r w:rsidRPr="0098625F">
        <w:rPr>
          <w:rFonts w:ascii="Courier New" w:hAnsi="Courier New" w:cs="Courier New"/>
          <w:bCs/>
          <w:iCs/>
          <w:sz w:val="20"/>
          <w:szCs w:val="20"/>
        </w:rPr>
        <w:t xml:space="preserve">. </w:t>
      </w:r>
      <w:r w:rsidR="009672E8">
        <w:rPr>
          <w:rFonts w:ascii="Courier New" w:hAnsi="Courier New" w:cs="Courier New"/>
          <w:bCs/>
          <w:iCs/>
          <w:sz w:val="20"/>
          <w:szCs w:val="20"/>
        </w:rPr>
        <w:t xml:space="preserve">347-4400875  </w:t>
      </w:r>
      <w:r w:rsidR="006F40D9">
        <w:rPr>
          <w:rFonts w:ascii="Courier New" w:hAnsi="Courier New" w:cs="Courier New"/>
          <w:bCs/>
          <w:iCs/>
          <w:sz w:val="20"/>
          <w:szCs w:val="20"/>
        </w:rPr>
        <w:t xml:space="preserve">     </w:t>
      </w:r>
      <w:r w:rsidR="009672E8">
        <w:rPr>
          <w:rFonts w:ascii="Courier New" w:hAnsi="Courier New" w:cs="Courier New"/>
          <w:bCs/>
          <w:iCs/>
          <w:sz w:val="20"/>
          <w:szCs w:val="20"/>
        </w:rPr>
        <w:t xml:space="preserve">-  e-mail: </w:t>
      </w:r>
      <w:r w:rsidRPr="0098625F">
        <w:rPr>
          <w:rFonts w:ascii="Courier New" w:hAnsi="Courier New" w:cs="Courier New"/>
          <w:bCs/>
          <w:iCs/>
          <w:sz w:val="20"/>
          <w:szCs w:val="20"/>
        </w:rPr>
        <w:t>diego.amadori@mantero.com</w:t>
      </w:r>
    </w:p>
    <w:p w:rsidR="0078087F" w:rsidRPr="0098625F" w:rsidRDefault="009672E8" w:rsidP="00FD408B">
      <w:pPr>
        <w:jc w:val="both"/>
        <w:rPr>
          <w:rFonts w:ascii="Courier New" w:hAnsi="Courier New" w:cs="Courier New"/>
          <w:b/>
          <w:bCs/>
          <w:iCs/>
          <w:color w:val="000000"/>
          <w:sz w:val="20"/>
          <w:szCs w:val="20"/>
        </w:rPr>
      </w:pPr>
      <w:r>
        <w:rPr>
          <w:rFonts w:ascii="Courier New" w:hAnsi="Courier New" w:cs="Courier New"/>
          <w:bCs/>
          <w:iCs/>
          <w:sz w:val="20"/>
          <w:szCs w:val="20"/>
        </w:rPr>
        <w:t xml:space="preserve">Nicola Trincavelli, </w:t>
      </w:r>
      <w:proofErr w:type="spellStart"/>
      <w:r w:rsidR="005E174C" w:rsidRPr="0098625F">
        <w:rPr>
          <w:rFonts w:ascii="Courier New" w:hAnsi="Courier New" w:cs="Courier New"/>
          <w:bCs/>
          <w:iCs/>
          <w:sz w:val="20"/>
          <w:szCs w:val="20"/>
        </w:rPr>
        <w:t>cell</w:t>
      </w:r>
      <w:proofErr w:type="spellEnd"/>
      <w:r w:rsidR="005E174C" w:rsidRPr="0098625F">
        <w:rPr>
          <w:rFonts w:ascii="Courier New" w:hAnsi="Courier New" w:cs="Courier New"/>
          <w:bCs/>
          <w:iCs/>
          <w:sz w:val="20"/>
          <w:szCs w:val="20"/>
        </w:rPr>
        <w:t xml:space="preserve">. </w:t>
      </w:r>
      <w:r>
        <w:rPr>
          <w:rFonts w:ascii="Courier New" w:hAnsi="Courier New" w:cs="Courier New"/>
          <w:bCs/>
          <w:iCs/>
          <w:sz w:val="20"/>
          <w:szCs w:val="20"/>
        </w:rPr>
        <w:t xml:space="preserve">346-1103900  </w:t>
      </w:r>
      <w:r w:rsidR="00C67ECE">
        <w:rPr>
          <w:rFonts w:ascii="Courier New" w:hAnsi="Courier New" w:cs="Courier New"/>
          <w:bCs/>
          <w:iCs/>
          <w:sz w:val="20"/>
          <w:szCs w:val="20"/>
        </w:rPr>
        <w:t xml:space="preserve">- </w:t>
      </w:r>
      <w:r w:rsidR="00F845A8">
        <w:rPr>
          <w:rFonts w:ascii="Courier New" w:hAnsi="Courier New" w:cs="Courier New"/>
          <w:bCs/>
          <w:iCs/>
          <w:sz w:val="20"/>
          <w:szCs w:val="20"/>
        </w:rPr>
        <w:t xml:space="preserve"> </w:t>
      </w:r>
      <w:r>
        <w:rPr>
          <w:rFonts w:ascii="Courier New" w:hAnsi="Courier New" w:cs="Courier New"/>
          <w:bCs/>
          <w:iCs/>
          <w:sz w:val="20"/>
          <w:szCs w:val="20"/>
        </w:rPr>
        <w:t xml:space="preserve">e-mail: </w:t>
      </w:r>
      <w:r w:rsidR="005E174C" w:rsidRPr="0098625F">
        <w:rPr>
          <w:rFonts w:ascii="Courier New" w:hAnsi="Courier New" w:cs="Courier New"/>
          <w:bCs/>
          <w:iCs/>
          <w:sz w:val="20"/>
          <w:szCs w:val="20"/>
        </w:rPr>
        <w:t>tenniscantu@tenniscantu.com</w:t>
      </w:r>
    </w:p>
    <w:p w:rsidR="005E174C" w:rsidRPr="0098625F" w:rsidRDefault="009672E8" w:rsidP="00FD408B">
      <w:pPr>
        <w:jc w:val="both"/>
        <w:rPr>
          <w:rFonts w:ascii="Courier New" w:hAnsi="Courier New" w:cs="Courier New"/>
          <w:bCs/>
          <w:iCs/>
          <w:color w:val="000000"/>
          <w:sz w:val="20"/>
          <w:szCs w:val="20"/>
        </w:rPr>
      </w:pPr>
      <w:r>
        <w:rPr>
          <w:rFonts w:ascii="Courier New" w:hAnsi="Courier New" w:cs="Courier New"/>
          <w:bCs/>
          <w:iCs/>
          <w:color w:val="000000"/>
          <w:sz w:val="20"/>
          <w:szCs w:val="20"/>
        </w:rPr>
        <w:t xml:space="preserve">Vittorio Allevi, </w:t>
      </w:r>
      <w:proofErr w:type="spellStart"/>
      <w:r>
        <w:rPr>
          <w:rFonts w:ascii="Courier New" w:hAnsi="Courier New" w:cs="Courier New"/>
          <w:bCs/>
          <w:iCs/>
          <w:color w:val="000000"/>
          <w:sz w:val="20"/>
          <w:szCs w:val="20"/>
        </w:rPr>
        <w:t>cell</w:t>
      </w:r>
      <w:proofErr w:type="spellEnd"/>
      <w:r>
        <w:rPr>
          <w:rFonts w:ascii="Courier New" w:hAnsi="Courier New" w:cs="Courier New"/>
          <w:bCs/>
          <w:iCs/>
          <w:color w:val="000000"/>
          <w:sz w:val="20"/>
          <w:szCs w:val="20"/>
        </w:rPr>
        <w:t xml:space="preserve">. 345-9233668  </w:t>
      </w:r>
      <w:r w:rsidR="006F40D9">
        <w:rPr>
          <w:rFonts w:ascii="Courier New" w:hAnsi="Courier New" w:cs="Courier New"/>
          <w:bCs/>
          <w:iCs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bCs/>
          <w:iCs/>
          <w:color w:val="000000"/>
          <w:sz w:val="20"/>
          <w:szCs w:val="20"/>
        </w:rPr>
        <w:t xml:space="preserve">-  e-mail: </w:t>
      </w:r>
      <w:r w:rsidR="008673DF" w:rsidRPr="0098625F">
        <w:rPr>
          <w:rFonts w:ascii="Courier New" w:hAnsi="Courier New" w:cs="Courier New"/>
          <w:bCs/>
          <w:iCs/>
          <w:color w:val="000000"/>
          <w:sz w:val="20"/>
          <w:szCs w:val="20"/>
        </w:rPr>
        <w:t>tenniscantu@tenniscantu.com</w:t>
      </w:r>
    </w:p>
    <w:p w:rsidR="008673DF" w:rsidRPr="0098625F" w:rsidRDefault="008673DF" w:rsidP="00FD408B">
      <w:pPr>
        <w:jc w:val="both"/>
        <w:rPr>
          <w:rFonts w:ascii="Courier New" w:hAnsi="Courier New" w:cs="Courier New"/>
          <w:b/>
          <w:bCs/>
          <w:iCs/>
          <w:color w:val="000000"/>
          <w:sz w:val="20"/>
          <w:szCs w:val="20"/>
        </w:rPr>
      </w:pPr>
    </w:p>
    <w:p w:rsidR="008D1497" w:rsidRPr="0098625F" w:rsidRDefault="005C7E88" w:rsidP="00FD408B">
      <w:pPr>
        <w:jc w:val="both"/>
        <w:rPr>
          <w:rFonts w:ascii="Courier New" w:hAnsi="Courier New" w:cs="Courier New"/>
          <w:bCs/>
          <w:i/>
          <w:i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iCs/>
          <w:color w:val="000000"/>
          <w:sz w:val="20"/>
          <w:szCs w:val="20"/>
        </w:rPr>
        <w:t>PALLE:</w:t>
      </w:r>
      <w:r w:rsidR="009672E8"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  <w:t xml:space="preserve">  </w:t>
      </w:r>
      <w:r w:rsidR="00860ACA">
        <w:rPr>
          <w:rFonts w:ascii="Courier New" w:hAnsi="Courier New" w:cs="Courier New"/>
          <w:bCs/>
          <w:iCs/>
          <w:sz w:val="20"/>
          <w:szCs w:val="20"/>
        </w:rPr>
        <w:t xml:space="preserve">Dunlop Fort </w:t>
      </w:r>
      <w:proofErr w:type="spellStart"/>
      <w:r w:rsidR="00860ACA">
        <w:rPr>
          <w:rFonts w:ascii="Courier New" w:hAnsi="Courier New" w:cs="Courier New"/>
          <w:bCs/>
          <w:iCs/>
          <w:sz w:val="20"/>
          <w:szCs w:val="20"/>
        </w:rPr>
        <w:t>All</w:t>
      </w:r>
      <w:proofErr w:type="spellEnd"/>
      <w:r w:rsidR="00860ACA">
        <w:rPr>
          <w:rFonts w:ascii="Courier New" w:hAnsi="Courier New" w:cs="Courier New"/>
          <w:bCs/>
          <w:iCs/>
          <w:sz w:val="20"/>
          <w:szCs w:val="20"/>
        </w:rPr>
        <w:t xml:space="preserve"> Court </w:t>
      </w:r>
      <w:proofErr w:type="spellStart"/>
      <w:r w:rsidR="00860ACA">
        <w:rPr>
          <w:rFonts w:ascii="Courier New" w:hAnsi="Courier New" w:cs="Courier New"/>
          <w:bCs/>
          <w:iCs/>
          <w:sz w:val="20"/>
          <w:szCs w:val="20"/>
        </w:rPr>
        <w:t>Tournament</w:t>
      </w:r>
      <w:proofErr w:type="spellEnd"/>
      <w:r w:rsidR="00860ACA">
        <w:rPr>
          <w:rFonts w:ascii="Courier New" w:hAnsi="Courier New" w:cs="Courier New"/>
          <w:bCs/>
          <w:iCs/>
          <w:sz w:val="20"/>
          <w:szCs w:val="20"/>
        </w:rPr>
        <w:t xml:space="preserve"> Select</w:t>
      </w:r>
    </w:p>
    <w:p w:rsidR="008D1497" w:rsidRPr="0098625F" w:rsidRDefault="008D1497" w:rsidP="00FD408B">
      <w:pPr>
        <w:jc w:val="both"/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</w:pPr>
    </w:p>
    <w:p w:rsidR="008D1497" w:rsidRPr="0098625F" w:rsidRDefault="008D1497" w:rsidP="00FD408B">
      <w:pPr>
        <w:jc w:val="both"/>
        <w:rPr>
          <w:rFonts w:ascii="Courier New" w:hAnsi="Courier New" w:cs="Courier New"/>
          <w:b/>
          <w:bCs/>
          <w:iCs/>
          <w:color w:val="0000FF"/>
          <w:sz w:val="20"/>
          <w:szCs w:val="20"/>
        </w:rPr>
      </w:pPr>
      <w:r w:rsidRPr="0098625F">
        <w:rPr>
          <w:rFonts w:ascii="Courier New" w:hAnsi="Courier New" w:cs="Courier New"/>
          <w:b/>
          <w:bCs/>
          <w:iCs/>
          <w:color w:val="000000"/>
          <w:sz w:val="20"/>
          <w:szCs w:val="20"/>
        </w:rPr>
        <w:t>CENA UFFICIALE DEL TORNEO:</w:t>
      </w:r>
    </w:p>
    <w:p w:rsidR="008D1497" w:rsidRPr="0098625F" w:rsidRDefault="00371F2E" w:rsidP="00FD408B">
      <w:pPr>
        <w:jc w:val="both"/>
        <w:rPr>
          <w:rFonts w:ascii="Courier New" w:hAnsi="Courier New" w:cs="Courier New"/>
          <w:b/>
          <w:bCs/>
          <w:iCs/>
          <w:sz w:val="20"/>
          <w:szCs w:val="20"/>
        </w:rPr>
      </w:pPr>
      <w:r>
        <w:rPr>
          <w:rFonts w:ascii="Courier New" w:hAnsi="Courier New" w:cs="Courier New"/>
          <w:bCs/>
          <w:iCs/>
          <w:sz w:val="20"/>
          <w:szCs w:val="20"/>
        </w:rPr>
        <w:t>Venerdì 3 maggio 2024</w:t>
      </w:r>
      <w:r w:rsidR="003B38B4">
        <w:rPr>
          <w:rFonts w:ascii="Courier New" w:hAnsi="Courier New" w:cs="Courier New"/>
          <w:bCs/>
          <w:iCs/>
          <w:sz w:val="20"/>
          <w:szCs w:val="20"/>
        </w:rPr>
        <w:t xml:space="preserve"> </w:t>
      </w:r>
      <w:r w:rsidR="00A246EC">
        <w:rPr>
          <w:rFonts w:ascii="Courier New" w:hAnsi="Courier New" w:cs="Courier New"/>
          <w:bCs/>
          <w:iCs/>
          <w:sz w:val="20"/>
          <w:szCs w:val="20"/>
        </w:rPr>
        <w:t xml:space="preserve">alle ore 20:00 presso il </w:t>
      </w:r>
      <w:r w:rsidR="00F34B72" w:rsidRPr="0098625F">
        <w:rPr>
          <w:rFonts w:ascii="Courier New" w:hAnsi="Courier New" w:cs="Courier New"/>
          <w:bCs/>
          <w:iCs/>
          <w:sz w:val="20"/>
          <w:szCs w:val="20"/>
        </w:rPr>
        <w:t>Circolo Tennis</w:t>
      </w:r>
    </w:p>
    <w:p w:rsidR="008D1497" w:rsidRPr="0098625F" w:rsidRDefault="008D1497" w:rsidP="00FD408B">
      <w:pPr>
        <w:jc w:val="both"/>
        <w:rPr>
          <w:rFonts w:ascii="Courier New" w:hAnsi="Courier New" w:cs="Courier New"/>
          <w:bCs/>
          <w:i/>
          <w:iCs/>
          <w:color w:val="000000"/>
          <w:sz w:val="20"/>
          <w:szCs w:val="20"/>
        </w:rPr>
      </w:pPr>
    </w:p>
    <w:p w:rsidR="008D1497" w:rsidRPr="0098625F" w:rsidRDefault="008D1497" w:rsidP="00FD408B">
      <w:pPr>
        <w:jc w:val="both"/>
        <w:rPr>
          <w:rFonts w:ascii="Courier New" w:hAnsi="Courier New" w:cs="Courier New"/>
          <w:b/>
          <w:bCs/>
          <w:i/>
          <w:iCs/>
          <w:color w:val="0000FF"/>
          <w:sz w:val="20"/>
          <w:szCs w:val="20"/>
        </w:rPr>
      </w:pPr>
      <w:r w:rsidRPr="0098625F">
        <w:rPr>
          <w:rFonts w:ascii="Courier New" w:hAnsi="Courier New" w:cs="Courier New"/>
          <w:b/>
          <w:bCs/>
          <w:iCs/>
          <w:color w:val="000000"/>
          <w:sz w:val="20"/>
          <w:szCs w:val="20"/>
        </w:rPr>
        <w:t>PREMI:</w:t>
      </w:r>
      <w:r w:rsidRPr="0098625F"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  <w:t xml:space="preserve">  </w:t>
      </w:r>
      <w:r w:rsidRPr="0098625F">
        <w:rPr>
          <w:rFonts w:ascii="Courier New" w:hAnsi="Courier New" w:cs="Courier New"/>
          <w:bCs/>
          <w:iCs/>
          <w:sz w:val="20"/>
          <w:szCs w:val="20"/>
        </w:rPr>
        <w:t xml:space="preserve">Verranno premiati i primi 2 classificati di ogni </w:t>
      </w:r>
      <w:r w:rsidR="003B38B4">
        <w:rPr>
          <w:rFonts w:ascii="Courier New" w:hAnsi="Courier New" w:cs="Courier New"/>
          <w:bCs/>
          <w:iCs/>
          <w:sz w:val="20"/>
          <w:szCs w:val="20"/>
        </w:rPr>
        <w:t>categoria</w:t>
      </w:r>
    </w:p>
    <w:p w:rsidR="008D1497" w:rsidRPr="0098625F" w:rsidRDefault="008D1497" w:rsidP="00FD408B">
      <w:pPr>
        <w:jc w:val="both"/>
        <w:rPr>
          <w:rFonts w:ascii="Courier New" w:hAnsi="Courier New" w:cs="Courier New"/>
          <w:bCs/>
          <w:i/>
          <w:iCs/>
          <w:color w:val="000000"/>
          <w:sz w:val="20"/>
          <w:szCs w:val="20"/>
        </w:rPr>
      </w:pPr>
    </w:p>
    <w:p w:rsidR="006C1139" w:rsidRDefault="006C1139" w:rsidP="00FD408B">
      <w:pPr>
        <w:jc w:val="both"/>
        <w:rPr>
          <w:rFonts w:ascii="Courier New" w:hAnsi="Courier New" w:cs="Courier New"/>
          <w:b/>
          <w:bCs/>
          <w:iCs/>
          <w:sz w:val="20"/>
          <w:szCs w:val="20"/>
        </w:rPr>
      </w:pPr>
      <w:r>
        <w:rPr>
          <w:rFonts w:ascii="Courier New" w:hAnsi="Courier New" w:cs="Courier New"/>
          <w:b/>
          <w:bCs/>
          <w:iCs/>
          <w:sz w:val="20"/>
          <w:szCs w:val="20"/>
        </w:rPr>
        <w:t xml:space="preserve">GADGET: </w:t>
      </w:r>
      <w:r>
        <w:rPr>
          <w:rFonts w:ascii="Courier New" w:hAnsi="Courier New" w:cs="Courier New"/>
          <w:bCs/>
          <w:iCs/>
          <w:sz w:val="20"/>
          <w:szCs w:val="20"/>
        </w:rPr>
        <w:t xml:space="preserve">Oltre alla </w:t>
      </w:r>
      <w:r w:rsidRPr="006C1139">
        <w:rPr>
          <w:rFonts w:ascii="Courier New" w:hAnsi="Courier New" w:cs="Courier New"/>
          <w:bCs/>
          <w:iCs/>
          <w:sz w:val="20"/>
          <w:szCs w:val="20"/>
        </w:rPr>
        <w:t xml:space="preserve">borsa di </w:t>
      </w:r>
      <w:r>
        <w:rPr>
          <w:rFonts w:ascii="Courier New" w:hAnsi="Courier New" w:cs="Courier New"/>
          <w:bCs/>
          <w:iCs/>
          <w:sz w:val="20"/>
          <w:szCs w:val="20"/>
        </w:rPr>
        <w:t>benvenuto ad ogni giocatore ver</w:t>
      </w:r>
      <w:r w:rsidRPr="006C1139">
        <w:rPr>
          <w:rFonts w:ascii="Courier New" w:hAnsi="Courier New" w:cs="Courier New"/>
          <w:bCs/>
          <w:iCs/>
          <w:sz w:val="20"/>
          <w:szCs w:val="20"/>
        </w:rPr>
        <w:t xml:space="preserve">rà donata una </w:t>
      </w:r>
      <w:r>
        <w:rPr>
          <w:rFonts w:ascii="Courier New" w:hAnsi="Courier New" w:cs="Courier New"/>
          <w:bCs/>
          <w:iCs/>
          <w:sz w:val="20"/>
          <w:szCs w:val="20"/>
        </w:rPr>
        <w:t>borraccia come simbolo di sensibilità verso un miglior rispetto dell’ambiente</w:t>
      </w:r>
    </w:p>
    <w:p w:rsidR="006C1139" w:rsidRDefault="006C1139" w:rsidP="00FD408B">
      <w:pPr>
        <w:jc w:val="both"/>
        <w:rPr>
          <w:rFonts w:ascii="Courier New" w:hAnsi="Courier New" w:cs="Courier New"/>
          <w:b/>
          <w:bCs/>
          <w:iCs/>
          <w:sz w:val="20"/>
          <w:szCs w:val="20"/>
        </w:rPr>
      </w:pPr>
    </w:p>
    <w:p w:rsidR="00C25BDA" w:rsidRPr="0098625F" w:rsidRDefault="00C25BDA" w:rsidP="00FD408B">
      <w:pPr>
        <w:jc w:val="both"/>
        <w:rPr>
          <w:rFonts w:ascii="Courier New" w:hAnsi="Courier New" w:cs="Courier New"/>
          <w:b/>
          <w:bCs/>
          <w:i/>
          <w:iCs/>
          <w:sz w:val="20"/>
          <w:szCs w:val="20"/>
        </w:rPr>
      </w:pPr>
      <w:r w:rsidRPr="0098625F">
        <w:rPr>
          <w:rFonts w:ascii="Courier New" w:hAnsi="Courier New" w:cs="Courier New"/>
          <w:b/>
          <w:bCs/>
          <w:iCs/>
          <w:sz w:val="20"/>
          <w:szCs w:val="20"/>
        </w:rPr>
        <w:t>AEROPORTO:</w:t>
      </w:r>
      <w:r w:rsidRPr="0098625F"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 </w:t>
      </w:r>
      <w:r w:rsidR="00C55A4E" w:rsidRPr="0098625F">
        <w:rPr>
          <w:rFonts w:ascii="Courier New" w:hAnsi="Courier New" w:cs="Courier New"/>
          <w:bCs/>
          <w:iCs/>
          <w:sz w:val="20"/>
          <w:szCs w:val="20"/>
        </w:rPr>
        <w:t>E’ garantito il trasporto</w:t>
      </w:r>
      <w:r w:rsidR="007857F5" w:rsidRPr="0098625F">
        <w:rPr>
          <w:rFonts w:ascii="Courier New" w:hAnsi="Courier New" w:cs="Courier New"/>
          <w:bCs/>
          <w:iCs/>
          <w:sz w:val="20"/>
          <w:szCs w:val="20"/>
        </w:rPr>
        <w:t xml:space="preserve"> da e verso</w:t>
      </w:r>
      <w:r w:rsidR="00C55A4E" w:rsidRPr="0098625F">
        <w:rPr>
          <w:rFonts w:ascii="Courier New" w:hAnsi="Courier New" w:cs="Courier New"/>
          <w:bCs/>
          <w:iCs/>
          <w:sz w:val="20"/>
          <w:szCs w:val="20"/>
        </w:rPr>
        <w:t xml:space="preserve"> </w:t>
      </w:r>
      <w:r w:rsidR="00A91A7A" w:rsidRPr="0098625F">
        <w:rPr>
          <w:rFonts w:ascii="Courier New" w:hAnsi="Courier New" w:cs="Courier New"/>
          <w:bCs/>
          <w:iCs/>
          <w:sz w:val="20"/>
          <w:szCs w:val="20"/>
        </w:rPr>
        <w:t>gli aeroporti di</w:t>
      </w:r>
      <w:r w:rsidR="00C55A4E" w:rsidRPr="0098625F">
        <w:rPr>
          <w:rFonts w:ascii="Courier New" w:hAnsi="Courier New" w:cs="Courier New"/>
          <w:bCs/>
          <w:iCs/>
          <w:sz w:val="20"/>
          <w:szCs w:val="20"/>
        </w:rPr>
        <w:t xml:space="preserve"> </w:t>
      </w:r>
      <w:r w:rsidR="00C55A4E" w:rsidRPr="0098625F">
        <w:rPr>
          <w:rFonts w:ascii="Courier New" w:hAnsi="Courier New" w:cs="Courier New"/>
          <w:b/>
          <w:bCs/>
          <w:iCs/>
          <w:sz w:val="20"/>
          <w:szCs w:val="20"/>
        </w:rPr>
        <w:t>Milano</w:t>
      </w:r>
      <w:r w:rsidR="00A91A7A" w:rsidRPr="0098625F">
        <w:rPr>
          <w:rFonts w:ascii="Courier New" w:hAnsi="Courier New" w:cs="Courier New"/>
          <w:b/>
          <w:bCs/>
          <w:iCs/>
          <w:sz w:val="20"/>
          <w:szCs w:val="20"/>
        </w:rPr>
        <w:t xml:space="preserve"> Malpensa</w:t>
      </w:r>
      <w:r w:rsidR="00BA4B40">
        <w:rPr>
          <w:rFonts w:ascii="Courier New" w:hAnsi="Courier New" w:cs="Courier New"/>
          <w:b/>
          <w:bCs/>
          <w:iCs/>
          <w:sz w:val="20"/>
          <w:szCs w:val="20"/>
        </w:rPr>
        <w:t>,</w:t>
      </w:r>
      <w:r w:rsidR="00A91A7A" w:rsidRPr="0098625F">
        <w:rPr>
          <w:rFonts w:ascii="Courier New" w:hAnsi="Courier New" w:cs="Courier New"/>
          <w:b/>
          <w:bCs/>
          <w:iCs/>
          <w:sz w:val="20"/>
          <w:szCs w:val="20"/>
        </w:rPr>
        <w:t xml:space="preserve"> Milano Linate,</w:t>
      </w:r>
      <w:r w:rsidR="00BA4B40">
        <w:rPr>
          <w:rFonts w:ascii="Courier New" w:hAnsi="Courier New" w:cs="Courier New"/>
          <w:b/>
          <w:bCs/>
          <w:iCs/>
          <w:sz w:val="20"/>
          <w:szCs w:val="20"/>
        </w:rPr>
        <w:t xml:space="preserve"> e </w:t>
      </w:r>
      <w:r w:rsidR="007857F5" w:rsidRPr="00A246EC">
        <w:rPr>
          <w:rFonts w:ascii="Courier New" w:hAnsi="Courier New" w:cs="Courier New"/>
          <w:b/>
          <w:bCs/>
          <w:iCs/>
          <w:sz w:val="20"/>
          <w:szCs w:val="20"/>
        </w:rPr>
        <w:t xml:space="preserve">Orio </w:t>
      </w:r>
      <w:r w:rsidR="007C23A8" w:rsidRPr="00A246EC">
        <w:rPr>
          <w:rFonts w:ascii="Courier New" w:hAnsi="Courier New" w:cs="Courier New"/>
          <w:b/>
          <w:bCs/>
          <w:iCs/>
          <w:sz w:val="20"/>
          <w:szCs w:val="20"/>
        </w:rPr>
        <w:t>al S</w:t>
      </w:r>
      <w:r w:rsidR="007857F5" w:rsidRPr="00A246EC">
        <w:rPr>
          <w:rFonts w:ascii="Courier New" w:hAnsi="Courier New" w:cs="Courier New"/>
          <w:b/>
          <w:bCs/>
          <w:iCs/>
          <w:sz w:val="20"/>
          <w:szCs w:val="20"/>
        </w:rPr>
        <w:t>erio (BG)</w:t>
      </w:r>
    </w:p>
    <w:p w:rsidR="00C25BDA" w:rsidRPr="0098625F" w:rsidRDefault="00C25BDA" w:rsidP="00FD408B">
      <w:pPr>
        <w:jc w:val="both"/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</w:pPr>
    </w:p>
    <w:p w:rsidR="006C1139" w:rsidRDefault="006C1139" w:rsidP="00B25989">
      <w:pPr>
        <w:jc w:val="both"/>
        <w:rPr>
          <w:rFonts w:ascii="Courier New" w:hAnsi="Courier New" w:cs="Courier New"/>
          <w:b/>
          <w:bCs/>
          <w:iCs/>
          <w:color w:val="000000"/>
          <w:sz w:val="20"/>
          <w:szCs w:val="20"/>
        </w:rPr>
      </w:pPr>
    </w:p>
    <w:p w:rsidR="00B25989" w:rsidRPr="00166E38" w:rsidRDefault="00B25989" w:rsidP="00B25989">
      <w:pPr>
        <w:jc w:val="both"/>
        <w:rPr>
          <w:rFonts w:ascii="Courier New" w:hAnsi="Courier New" w:cs="Courier New"/>
          <w:b/>
          <w:bCs/>
          <w:iCs/>
          <w:color w:val="000000"/>
          <w:sz w:val="20"/>
          <w:szCs w:val="20"/>
        </w:rPr>
      </w:pPr>
      <w:bookmarkStart w:id="0" w:name="_GoBack"/>
      <w:bookmarkEnd w:id="0"/>
      <w:r w:rsidRPr="00166E38">
        <w:rPr>
          <w:rFonts w:ascii="Courier New" w:hAnsi="Courier New" w:cs="Courier New"/>
          <w:b/>
          <w:bCs/>
          <w:iCs/>
          <w:color w:val="000000"/>
          <w:sz w:val="20"/>
          <w:szCs w:val="20"/>
        </w:rPr>
        <w:t xml:space="preserve">OSPITALITA’:  </w:t>
      </w:r>
    </w:p>
    <w:p w:rsidR="00B25989" w:rsidRDefault="00B25989" w:rsidP="00B25989">
      <w:pPr>
        <w:jc w:val="both"/>
        <w:rPr>
          <w:rFonts w:ascii="Courier New" w:hAnsi="Courier New" w:cs="Courier New"/>
          <w:b/>
          <w:bCs/>
          <w:iCs/>
          <w:color w:val="000000"/>
          <w:sz w:val="20"/>
          <w:szCs w:val="20"/>
        </w:rPr>
      </w:pPr>
    </w:p>
    <w:p w:rsidR="00B25989" w:rsidRPr="0098625F" w:rsidRDefault="00B25989" w:rsidP="00B25989">
      <w:pPr>
        <w:jc w:val="both"/>
        <w:rPr>
          <w:rFonts w:ascii="Courier New" w:hAnsi="Courier New" w:cs="Courier New"/>
          <w:bCs/>
          <w:iCs/>
          <w:color w:val="0000FF"/>
          <w:sz w:val="20"/>
          <w:szCs w:val="20"/>
        </w:rPr>
      </w:pPr>
      <w:r w:rsidRPr="0098625F">
        <w:rPr>
          <w:rFonts w:ascii="Courier New" w:hAnsi="Courier New" w:cs="Courier New"/>
          <w:b/>
          <w:bCs/>
          <w:iCs/>
          <w:sz w:val="20"/>
          <w:szCs w:val="20"/>
        </w:rPr>
        <w:t>AXOLUTE COMFORT HOTEL</w:t>
      </w:r>
    </w:p>
    <w:p w:rsidR="00B25989" w:rsidRPr="0098625F" w:rsidRDefault="00B25989" w:rsidP="00B25989">
      <w:pPr>
        <w:jc w:val="both"/>
        <w:rPr>
          <w:rFonts w:ascii="Courier New" w:hAnsi="Courier New" w:cs="Courier New"/>
          <w:bCs/>
          <w:iCs/>
          <w:sz w:val="20"/>
          <w:szCs w:val="20"/>
        </w:rPr>
      </w:pPr>
      <w:r w:rsidRPr="0098625F">
        <w:rPr>
          <w:rFonts w:ascii="Courier New" w:hAnsi="Courier New" w:cs="Courier New"/>
          <w:bCs/>
          <w:iCs/>
          <w:sz w:val="20"/>
          <w:szCs w:val="20"/>
        </w:rPr>
        <w:t>VIA ACHILLE GRANDI 32 – 22063 CANTU’ (CO)</w:t>
      </w:r>
      <w:r>
        <w:rPr>
          <w:rFonts w:ascii="Courier New" w:hAnsi="Courier New" w:cs="Courier New"/>
          <w:bCs/>
          <w:iCs/>
          <w:sz w:val="20"/>
          <w:szCs w:val="20"/>
        </w:rPr>
        <w:t>,</w:t>
      </w:r>
      <w:r w:rsidRPr="0098625F">
        <w:rPr>
          <w:rFonts w:ascii="Courier New" w:hAnsi="Courier New" w:cs="Courier New"/>
          <w:bCs/>
          <w:iCs/>
          <w:sz w:val="20"/>
          <w:szCs w:val="20"/>
        </w:rPr>
        <w:t xml:space="preserve"> TEL. 031-700589  </w:t>
      </w:r>
    </w:p>
    <w:p w:rsidR="00B25989" w:rsidRDefault="00B25989" w:rsidP="00B25989">
      <w:pPr>
        <w:jc w:val="both"/>
        <w:rPr>
          <w:rStyle w:val="Collegamentoipertestuale"/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Cs/>
          <w:iCs/>
          <w:sz w:val="20"/>
          <w:szCs w:val="20"/>
        </w:rPr>
        <w:t xml:space="preserve">E-MAIL: </w:t>
      </w:r>
      <w:hyperlink r:id="rId17" w:history="1">
        <w:r w:rsidRPr="0098625F">
          <w:rPr>
            <w:rStyle w:val="Collegamentoipertestuale"/>
            <w:rFonts w:ascii="Courier New" w:hAnsi="Courier New" w:cs="Courier New"/>
            <w:sz w:val="20"/>
            <w:szCs w:val="20"/>
          </w:rPr>
          <w:t>info@axolutehotel.com</w:t>
        </w:r>
      </w:hyperlink>
      <w:r>
        <w:rPr>
          <w:rFonts w:ascii="Courier New" w:hAnsi="Courier New" w:cs="Courier New"/>
          <w:sz w:val="20"/>
          <w:szCs w:val="20"/>
        </w:rPr>
        <w:t xml:space="preserve">   </w:t>
      </w:r>
      <w:r w:rsidRPr="0098625F">
        <w:rPr>
          <w:rFonts w:ascii="Courier New" w:hAnsi="Courier New" w:cs="Courier New"/>
          <w:sz w:val="20"/>
          <w:szCs w:val="20"/>
        </w:rPr>
        <w:t xml:space="preserve">-   </w:t>
      </w:r>
      <w:r>
        <w:rPr>
          <w:rFonts w:ascii="Courier New" w:hAnsi="Courier New" w:cs="Courier New"/>
          <w:sz w:val="20"/>
          <w:szCs w:val="20"/>
        </w:rPr>
        <w:t xml:space="preserve">SITO: </w:t>
      </w:r>
      <w:hyperlink r:id="rId18" w:history="1">
        <w:r w:rsidRPr="0098625F">
          <w:rPr>
            <w:rStyle w:val="Collegamentoipertestuale"/>
            <w:rFonts w:ascii="Courier New" w:hAnsi="Courier New" w:cs="Courier New"/>
            <w:sz w:val="20"/>
            <w:szCs w:val="20"/>
          </w:rPr>
          <w:t>www.axolutehotel.com</w:t>
        </w:r>
      </w:hyperlink>
    </w:p>
    <w:p w:rsidR="00B25989" w:rsidRDefault="00B25989" w:rsidP="00B25989">
      <w:pPr>
        <w:jc w:val="both"/>
        <w:rPr>
          <w:rStyle w:val="Collegamentoipertestuale"/>
          <w:rFonts w:ascii="Courier New" w:hAnsi="Courier New" w:cs="Courier New"/>
          <w:sz w:val="20"/>
          <w:szCs w:val="20"/>
        </w:rPr>
      </w:pPr>
    </w:p>
    <w:p w:rsidR="00B25989" w:rsidRDefault="00B25989" w:rsidP="00A246EC">
      <w:pPr>
        <w:jc w:val="both"/>
        <w:rPr>
          <w:rFonts w:ascii="Courier New" w:hAnsi="Courier New" w:cs="Courier New"/>
          <w:b/>
          <w:bCs/>
          <w:iCs/>
          <w:sz w:val="20"/>
          <w:szCs w:val="20"/>
        </w:rPr>
      </w:pPr>
    </w:p>
    <w:p w:rsidR="000F25EE" w:rsidRPr="000F25EE" w:rsidRDefault="000F25EE" w:rsidP="00A246EC">
      <w:pPr>
        <w:jc w:val="both"/>
        <w:rPr>
          <w:rFonts w:ascii="Courier New" w:hAnsi="Courier New" w:cs="Courier New"/>
          <w:bCs/>
          <w:iCs/>
          <w:sz w:val="20"/>
          <w:szCs w:val="20"/>
        </w:rPr>
      </w:pPr>
      <w:r w:rsidRPr="000F25EE">
        <w:rPr>
          <w:rFonts w:ascii="Courier New" w:hAnsi="Courier New" w:cs="Courier New"/>
          <w:b/>
          <w:bCs/>
          <w:iCs/>
          <w:sz w:val="20"/>
          <w:szCs w:val="20"/>
        </w:rPr>
        <w:t>CONFERMA:</w:t>
      </w:r>
      <w:r>
        <w:rPr>
          <w:rFonts w:ascii="Courier New" w:hAnsi="Courier New" w:cs="Courier New"/>
          <w:b/>
          <w:bCs/>
          <w:iCs/>
          <w:sz w:val="20"/>
          <w:szCs w:val="20"/>
        </w:rPr>
        <w:t xml:space="preserve"> </w:t>
      </w:r>
      <w:r w:rsidR="00371F2E">
        <w:rPr>
          <w:rFonts w:ascii="Courier New" w:hAnsi="Courier New" w:cs="Courier New"/>
          <w:b/>
          <w:bCs/>
          <w:iCs/>
          <w:color w:val="FF0000"/>
          <w:sz w:val="20"/>
          <w:szCs w:val="20"/>
        </w:rPr>
        <w:t>Martedì</w:t>
      </w:r>
      <w:r w:rsidR="00BA4B40" w:rsidRPr="008700DF">
        <w:rPr>
          <w:rFonts w:ascii="Courier New" w:hAnsi="Courier New" w:cs="Courier New"/>
          <w:b/>
          <w:bCs/>
          <w:iCs/>
          <w:color w:val="FF0000"/>
          <w:sz w:val="20"/>
          <w:szCs w:val="20"/>
        </w:rPr>
        <w:t xml:space="preserve"> </w:t>
      </w:r>
      <w:r w:rsidR="00166E38">
        <w:rPr>
          <w:rFonts w:ascii="Courier New" w:hAnsi="Courier New" w:cs="Courier New"/>
          <w:b/>
          <w:bCs/>
          <w:iCs/>
          <w:color w:val="FF0000"/>
          <w:sz w:val="20"/>
          <w:szCs w:val="20"/>
        </w:rPr>
        <w:t>2</w:t>
      </w:r>
      <w:r w:rsidR="00BA4B40" w:rsidRPr="008700DF">
        <w:rPr>
          <w:rFonts w:ascii="Courier New" w:hAnsi="Courier New" w:cs="Courier New"/>
          <w:b/>
          <w:bCs/>
          <w:iCs/>
          <w:color w:val="FF0000"/>
          <w:sz w:val="20"/>
          <w:szCs w:val="20"/>
        </w:rPr>
        <w:t xml:space="preserve"> Aprile</w:t>
      </w:r>
      <w:r w:rsidR="00371F2E">
        <w:rPr>
          <w:rFonts w:ascii="Courier New" w:hAnsi="Courier New" w:cs="Courier New"/>
          <w:b/>
          <w:bCs/>
          <w:iCs/>
          <w:color w:val="FF0000"/>
          <w:sz w:val="20"/>
          <w:szCs w:val="20"/>
        </w:rPr>
        <w:t xml:space="preserve"> 2024</w:t>
      </w:r>
      <w:r w:rsidR="00BA4B40" w:rsidRPr="008700DF">
        <w:rPr>
          <w:rFonts w:ascii="Courier New" w:hAnsi="Courier New" w:cs="Courier New"/>
          <w:b/>
          <w:bCs/>
          <w:iCs/>
          <w:color w:val="FF0000"/>
          <w:sz w:val="20"/>
          <w:szCs w:val="20"/>
        </w:rPr>
        <w:t xml:space="preserve"> entro la mezzanotte</w:t>
      </w:r>
      <w:r>
        <w:rPr>
          <w:rFonts w:ascii="Courier New" w:hAnsi="Courier New" w:cs="Courier New"/>
          <w:bCs/>
          <w:iCs/>
          <w:sz w:val="20"/>
          <w:szCs w:val="20"/>
        </w:rPr>
        <w:t xml:space="preserve"> </w:t>
      </w:r>
      <w:r w:rsidR="00BA4B40">
        <w:rPr>
          <w:rFonts w:ascii="Courier New" w:hAnsi="Courier New" w:cs="Courier New"/>
          <w:bCs/>
          <w:iCs/>
          <w:sz w:val="20"/>
          <w:szCs w:val="20"/>
        </w:rPr>
        <w:t xml:space="preserve">vi </w:t>
      </w:r>
      <w:r>
        <w:rPr>
          <w:rFonts w:ascii="Courier New" w:hAnsi="Courier New" w:cs="Courier New"/>
          <w:bCs/>
          <w:iCs/>
          <w:sz w:val="20"/>
          <w:szCs w:val="20"/>
        </w:rPr>
        <w:t>sarà comunicat</w:t>
      </w:r>
      <w:r w:rsidR="00BA4B40">
        <w:rPr>
          <w:rFonts w:ascii="Courier New" w:hAnsi="Courier New" w:cs="Courier New"/>
          <w:bCs/>
          <w:iCs/>
          <w:sz w:val="20"/>
          <w:szCs w:val="20"/>
        </w:rPr>
        <w:t>a</w:t>
      </w:r>
      <w:r>
        <w:rPr>
          <w:rFonts w:ascii="Courier New" w:hAnsi="Courier New" w:cs="Courier New"/>
          <w:bCs/>
          <w:iCs/>
          <w:sz w:val="20"/>
          <w:szCs w:val="20"/>
        </w:rPr>
        <w:t xml:space="preserve"> l’accettazione o meno al torneo e l’Hotel che vi è</w:t>
      </w:r>
      <w:r w:rsidR="00BA4B40">
        <w:rPr>
          <w:rFonts w:ascii="Courier New" w:hAnsi="Courier New" w:cs="Courier New"/>
          <w:bCs/>
          <w:iCs/>
          <w:sz w:val="20"/>
          <w:szCs w:val="20"/>
        </w:rPr>
        <w:t xml:space="preserve"> </w:t>
      </w:r>
      <w:r w:rsidR="00C31AE5">
        <w:rPr>
          <w:rFonts w:ascii="Courier New" w:hAnsi="Courier New" w:cs="Courier New"/>
          <w:bCs/>
          <w:iCs/>
          <w:sz w:val="20"/>
          <w:szCs w:val="20"/>
        </w:rPr>
        <w:t>s</w:t>
      </w:r>
      <w:r>
        <w:rPr>
          <w:rFonts w:ascii="Courier New" w:hAnsi="Courier New" w:cs="Courier New"/>
          <w:bCs/>
          <w:iCs/>
          <w:sz w:val="20"/>
          <w:szCs w:val="20"/>
        </w:rPr>
        <w:t>tato assegnato.</w:t>
      </w:r>
    </w:p>
    <w:p w:rsidR="00436C7E" w:rsidRPr="00C31AE5" w:rsidRDefault="00436C7E" w:rsidP="00F643E1">
      <w:pPr>
        <w:jc w:val="both"/>
        <w:rPr>
          <w:rFonts w:ascii="Courier New" w:hAnsi="Courier New" w:cs="Courier New"/>
          <w:bCs/>
          <w:iCs/>
          <w:color w:val="FF0000"/>
        </w:rPr>
      </w:pPr>
    </w:p>
    <w:p w:rsidR="00436C7E" w:rsidRPr="00C31AE5" w:rsidRDefault="00436C7E" w:rsidP="00F643E1">
      <w:pPr>
        <w:jc w:val="both"/>
        <w:rPr>
          <w:rFonts w:ascii="Courier New" w:hAnsi="Courier New" w:cs="Courier New"/>
          <w:b/>
          <w:bCs/>
          <w:iCs/>
          <w:color w:val="FF0000"/>
        </w:rPr>
      </w:pPr>
    </w:p>
    <w:p w:rsidR="00627828" w:rsidRPr="00866CE8" w:rsidRDefault="00F643E1" w:rsidP="00F643E1">
      <w:pPr>
        <w:jc w:val="both"/>
        <w:rPr>
          <w:rFonts w:ascii="Courier New" w:hAnsi="Courier New" w:cs="Courier New"/>
          <w:b/>
          <w:bCs/>
          <w:iCs/>
          <w:color w:val="FF0000"/>
        </w:rPr>
      </w:pPr>
      <w:r w:rsidRPr="00866CE8">
        <w:rPr>
          <w:rFonts w:ascii="Courier New" w:hAnsi="Courier New" w:cs="Courier New"/>
          <w:b/>
          <w:bCs/>
          <w:iCs/>
          <w:color w:val="FF0000"/>
        </w:rPr>
        <w:t xml:space="preserve">La </w:t>
      </w:r>
      <w:r w:rsidR="00D54ED6" w:rsidRPr="00866CE8">
        <w:rPr>
          <w:rFonts w:ascii="Courier New" w:hAnsi="Courier New" w:cs="Courier New"/>
          <w:b/>
          <w:bCs/>
          <w:iCs/>
          <w:color w:val="FF0000"/>
        </w:rPr>
        <w:t>Direzione del torneo non si assume alcuna responsabilità per eventuali</w:t>
      </w:r>
      <w:r w:rsidR="00A246EC" w:rsidRPr="00866CE8">
        <w:rPr>
          <w:rFonts w:ascii="Courier New" w:hAnsi="Courier New" w:cs="Courier New"/>
          <w:b/>
          <w:bCs/>
          <w:iCs/>
          <w:color w:val="FF0000"/>
        </w:rPr>
        <w:t xml:space="preserve"> </w:t>
      </w:r>
      <w:r w:rsidR="00D54ED6" w:rsidRPr="00866CE8">
        <w:rPr>
          <w:rFonts w:ascii="Courier New" w:hAnsi="Courier New" w:cs="Courier New"/>
          <w:b/>
          <w:bCs/>
          <w:iCs/>
          <w:color w:val="FF0000"/>
        </w:rPr>
        <w:t xml:space="preserve">incidenti accaduti sui campi gara, all’interno del centro sportivo e </w:t>
      </w:r>
      <w:r w:rsidR="0078087F" w:rsidRPr="00866CE8">
        <w:rPr>
          <w:rFonts w:ascii="Courier New" w:hAnsi="Courier New" w:cs="Courier New"/>
          <w:b/>
          <w:bCs/>
          <w:iCs/>
          <w:color w:val="FF0000"/>
        </w:rPr>
        <w:t xml:space="preserve">durante i </w:t>
      </w:r>
      <w:r w:rsidR="00D54ED6" w:rsidRPr="00866CE8">
        <w:rPr>
          <w:rFonts w:ascii="Courier New" w:hAnsi="Courier New" w:cs="Courier New"/>
          <w:b/>
          <w:bCs/>
          <w:iCs/>
          <w:color w:val="FF0000"/>
        </w:rPr>
        <w:t xml:space="preserve">trasporti da e verso aeroporto, centro </w:t>
      </w:r>
      <w:r w:rsidR="003976A9" w:rsidRPr="00866CE8">
        <w:rPr>
          <w:rFonts w:ascii="Courier New" w:hAnsi="Courier New" w:cs="Courier New"/>
          <w:b/>
          <w:bCs/>
          <w:iCs/>
          <w:color w:val="FF0000"/>
        </w:rPr>
        <w:t>tennis</w:t>
      </w:r>
      <w:r w:rsidR="00D54ED6" w:rsidRPr="00866CE8">
        <w:rPr>
          <w:rFonts w:ascii="Courier New" w:hAnsi="Courier New" w:cs="Courier New"/>
          <w:b/>
          <w:bCs/>
          <w:iCs/>
          <w:color w:val="FF0000"/>
        </w:rPr>
        <w:t xml:space="preserve"> e hotel </w:t>
      </w:r>
    </w:p>
    <w:sectPr w:rsidR="00627828" w:rsidRPr="00866CE8" w:rsidSect="00F356C8">
      <w:pgSz w:w="11906" w:h="16838" w:code="9"/>
      <w:pgMar w:top="567" w:right="567" w:bottom="567" w:left="567" w:header="85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2F4" w:rsidRDefault="009B32F4">
      <w:r>
        <w:separator/>
      </w:r>
    </w:p>
  </w:endnote>
  <w:endnote w:type="continuationSeparator" w:id="0">
    <w:p w:rsidR="009B32F4" w:rsidRDefault="009B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lgerian">
    <w:altName w:val="Colonna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2F4" w:rsidRDefault="009B32F4">
      <w:r>
        <w:separator/>
      </w:r>
    </w:p>
  </w:footnote>
  <w:footnote w:type="continuationSeparator" w:id="0">
    <w:p w:rsidR="009B32F4" w:rsidRDefault="009B3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E2F4E"/>
    <w:multiLevelType w:val="hybridMultilevel"/>
    <w:tmpl w:val="83721D40"/>
    <w:lvl w:ilvl="0" w:tplc="1D26BAAA">
      <w:start w:val="5"/>
      <w:numFmt w:val="bullet"/>
      <w:lvlText w:val=""/>
      <w:lvlJc w:val="left"/>
      <w:pPr>
        <w:ind w:left="48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52A7192B"/>
    <w:multiLevelType w:val="hybridMultilevel"/>
    <w:tmpl w:val="9A728EAA"/>
    <w:lvl w:ilvl="0" w:tplc="E35CF410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savePreviewPicture/>
  <w:hdrShapeDefaults>
    <o:shapedefaults v:ext="edit" spidmax="2049" fillcolor="#06c" strokecolor="#9cf">
      <v:fill color="#06c"/>
      <v:stroke color="#9cf" weight="1.5pt"/>
      <v:shadow on="t" color="#900" offset="3pt" offset2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12B"/>
    <w:rsid w:val="00000A4C"/>
    <w:rsid w:val="000023CD"/>
    <w:rsid w:val="00011012"/>
    <w:rsid w:val="00013E63"/>
    <w:rsid w:val="00020698"/>
    <w:rsid w:val="00023877"/>
    <w:rsid w:val="000249A9"/>
    <w:rsid w:val="000253FC"/>
    <w:rsid w:val="00031D77"/>
    <w:rsid w:val="00040BFD"/>
    <w:rsid w:val="000446F7"/>
    <w:rsid w:val="000463D2"/>
    <w:rsid w:val="00050CB9"/>
    <w:rsid w:val="000546D2"/>
    <w:rsid w:val="00067D14"/>
    <w:rsid w:val="00070F89"/>
    <w:rsid w:val="00077116"/>
    <w:rsid w:val="00084B9E"/>
    <w:rsid w:val="00087AF6"/>
    <w:rsid w:val="000940A7"/>
    <w:rsid w:val="000A1B67"/>
    <w:rsid w:val="000A4183"/>
    <w:rsid w:val="000A67C5"/>
    <w:rsid w:val="000B2A6E"/>
    <w:rsid w:val="000C08DC"/>
    <w:rsid w:val="000C4B75"/>
    <w:rsid w:val="000C74A8"/>
    <w:rsid w:val="000D5553"/>
    <w:rsid w:val="000E7EF1"/>
    <w:rsid w:val="000F25EE"/>
    <w:rsid w:val="000F5210"/>
    <w:rsid w:val="000F5D6E"/>
    <w:rsid w:val="000F646F"/>
    <w:rsid w:val="00101E08"/>
    <w:rsid w:val="00106267"/>
    <w:rsid w:val="00124B0C"/>
    <w:rsid w:val="00124E4A"/>
    <w:rsid w:val="00125AED"/>
    <w:rsid w:val="00127CE5"/>
    <w:rsid w:val="00127D82"/>
    <w:rsid w:val="00130ED6"/>
    <w:rsid w:val="00132235"/>
    <w:rsid w:val="00132B59"/>
    <w:rsid w:val="00144423"/>
    <w:rsid w:val="0014671F"/>
    <w:rsid w:val="001506CC"/>
    <w:rsid w:val="00161F98"/>
    <w:rsid w:val="00166E38"/>
    <w:rsid w:val="00170FA9"/>
    <w:rsid w:val="00195972"/>
    <w:rsid w:val="00196DB9"/>
    <w:rsid w:val="001A50BE"/>
    <w:rsid w:val="001B088D"/>
    <w:rsid w:val="001B08BA"/>
    <w:rsid w:val="001B2991"/>
    <w:rsid w:val="001B60A4"/>
    <w:rsid w:val="001C0568"/>
    <w:rsid w:val="001C2E5A"/>
    <w:rsid w:val="001C6664"/>
    <w:rsid w:val="001C67AE"/>
    <w:rsid w:val="001C6AF0"/>
    <w:rsid w:val="001D6B82"/>
    <w:rsid w:val="001E3901"/>
    <w:rsid w:val="001F054C"/>
    <w:rsid w:val="001F371C"/>
    <w:rsid w:val="00207042"/>
    <w:rsid w:val="00221BFE"/>
    <w:rsid w:val="00237583"/>
    <w:rsid w:val="00242D31"/>
    <w:rsid w:val="002479A1"/>
    <w:rsid w:val="00257DFF"/>
    <w:rsid w:val="00262795"/>
    <w:rsid w:val="0027376A"/>
    <w:rsid w:val="00274FD7"/>
    <w:rsid w:val="00275645"/>
    <w:rsid w:val="002777C6"/>
    <w:rsid w:val="002824C1"/>
    <w:rsid w:val="0028484B"/>
    <w:rsid w:val="00285764"/>
    <w:rsid w:val="0029315A"/>
    <w:rsid w:val="002A0C01"/>
    <w:rsid w:val="002A2DF1"/>
    <w:rsid w:val="002A3A04"/>
    <w:rsid w:val="002A6C80"/>
    <w:rsid w:val="002A6E31"/>
    <w:rsid w:val="002B7621"/>
    <w:rsid w:val="002C1EF5"/>
    <w:rsid w:val="002C516B"/>
    <w:rsid w:val="002D08EF"/>
    <w:rsid w:val="002D212E"/>
    <w:rsid w:val="002D2897"/>
    <w:rsid w:val="002D59FD"/>
    <w:rsid w:val="002E1CEF"/>
    <w:rsid w:val="002E7FAE"/>
    <w:rsid w:val="002F5F05"/>
    <w:rsid w:val="002F7DD5"/>
    <w:rsid w:val="003054E4"/>
    <w:rsid w:val="003057A0"/>
    <w:rsid w:val="00312114"/>
    <w:rsid w:val="00315123"/>
    <w:rsid w:val="0031550C"/>
    <w:rsid w:val="0032046B"/>
    <w:rsid w:val="00320C4D"/>
    <w:rsid w:val="00320EF4"/>
    <w:rsid w:val="00324C2C"/>
    <w:rsid w:val="0032594E"/>
    <w:rsid w:val="003366CA"/>
    <w:rsid w:val="003369D4"/>
    <w:rsid w:val="00357275"/>
    <w:rsid w:val="00360291"/>
    <w:rsid w:val="00361FCC"/>
    <w:rsid w:val="00367368"/>
    <w:rsid w:val="00367848"/>
    <w:rsid w:val="00370FBA"/>
    <w:rsid w:val="00371F2E"/>
    <w:rsid w:val="0037290C"/>
    <w:rsid w:val="00373D51"/>
    <w:rsid w:val="00394E2A"/>
    <w:rsid w:val="00396A02"/>
    <w:rsid w:val="003976A9"/>
    <w:rsid w:val="003A671B"/>
    <w:rsid w:val="003B38B4"/>
    <w:rsid w:val="003B743A"/>
    <w:rsid w:val="003C04A9"/>
    <w:rsid w:val="003C42F3"/>
    <w:rsid w:val="003C6211"/>
    <w:rsid w:val="003C74A9"/>
    <w:rsid w:val="003F24B2"/>
    <w:rsid w:val="003F500A"/>
    <w:rsid w:val="003F5DBD"/>
    <w:rsid w:val="0040779B"/>
    <w:rsid w:val="00415CD5"/>
    <w:rsid w:val="00422E93"/>
    <w:rsid w:val="0042560F"/>
    <w:rsid w:val="0042629D"/>
    <w:rsid w:val="00426ED6"/>
    <w:rsid w:val="00427687"/>
    <w:rsid w:val="00436C7E"/>
    <w:rsid w:val="00436F9C"/>
    <w:rsid w:val="0044356B"/>
    <w:rsid w:val="0045201F"/>
    <w:rsid w:val="0045572E"/>
    <w:rsid w:val="00455A32"/>
    <w:rsid w:val="0045663C"/>
    <w:rsid w:val="00465DD3"/>
    <w:rsid w:val="00467F00"/>
    <w:rsid w:val="0047500F"/>
    <w:rsid w:val="00481E48"/>
    <w:rsid w:val="004869FA"/>
    <w:rsid w:val="00487C1E"/>
    <w:rsid w:val="004922B9"/>
    <w:rsid w:val="00494848"/>
    <w:rsid w:val="00495B14"/>
    <w:rsid w:val="004A3063"/>
    <w:rsid w:val="004A44D4"/>
    <w:rsid w:val="004B118B"/>
    <w:rsid w:val="004B2515"/>
    <w:rsid w:val="004B64C8"/>
    <w:rsid w:val="004B77EA"/>
    <w:rsid w:val="004C0D3C"/>
    <w:rsid w:val="004C1FA0"/>
    <w:rsid w:val="004C6916"/>
    <w:rsid w:val="004D1285"/>
    <w:rsid w:val="004D4454"/>
    <w:rsid w:val="004E5851"/>
    <w:rsid w:val="004F35FA"/>
    <w:rsid w:val="005062DB"/>
    <w:rsid w:val="0051302F"/>
    <w:rsid w:val="00521DC7"/>
    <w:rsid w:val="005226BE"/>
    <w:rsid w:val="00536B67"/>
    <w:rsid w:val="00540064"/>
    <w:rsid w:val="00540153"/>
    <w:rsid w:val="00540942"/>
    <w:rsid w:val="00541259"/>
    <w:rsid w:val="00541C43"/>
    <w:rsid w:val="00543592"/>
    <w:rsid w:val="00561051"/>
    <w:rsid w:val="00571786"/>
    <w:rsid w:val="005805E4"/>
    <w:rsid w:val="00587BDF"/>
    <w:rsid w:val="005A1506"/>
    <w:rsid w:val="005A4079"/>
    <w:rsid w:val="005B1C2C"/>
    <w:rsid w:val="005B2E20"/>
    <w:rsid w:val="005B4307"/>
    <w:rsid w:val="005C011E"/>
    <w:rsid w:val="005C6186"/>
    <w:rsid w:val="005C7E88"/>
    <w:rsid w:val="005E0AF0"/>
    <w:rsid w:val="005E174C"/>
    <w:rsid w:val="005E4937"/>
    <w:rsid w:val="005F0CCA"/>
    <w:rsid w:val="005F122F"/>
    <w:rsid w:val="005F5E40"/>
    <w:rsid w:val="005F7F0E"/>
    <w:rsid w:val="00600EB1"/>
    <w:rsid w:val="00601F21"/>
    <w:rsid w:val="00604CC5"/>
    <w:rsid w:val="00611C9C"/>
    <w:rsid w:val="00614A07"/>
    <w:rsid w:val="00615477"/>
    <w:rsid w:val="00620C2F"/>
    <w:rsid w:val="00623B77"/>
    <w:rsid w:val="00625F99"/>
    <w:rsid w:val="00627828"/>
    <w:rsid w:val="0063091E"/>
    <w:rsid w:val="00645795"/>
    <w:rsid w:val="0065294A"/>
    <w:rsid w:val="00660630"/>
    <w:rsid w:val="00664878"/>
    <w:rsid w:val="00664FF1"/>
    <w:rsid w:val="00665B12"/>
    <w:rsid w:val="0066719B"/>
    <w:rsid w:val="00667B75"/>
    <w:rsid w:val="00673216"/>
    <w:rsid w:val="00677194"/>
    <w:rsid w:val="006771E3"/>
    <w:rsid w:val="006804E7"/>
    <w:rsid w:val="00682471"/>
    <w:rsid w:val="006A1E09"/>
    <w:rsid w:val="006A5533"/>
    <w:rsid w:val="006B1962"/>
    <w:rsid w:val="006B3678"/>
    <w:rsid w:val="006B5CE5"/>
    <w:rsid w:val="006C1139"/>
    <w:rsid w:val="006C38AA"/>
    <w:rsid w:val="006C640F"/>
    <w:rsid w:val="006D1A22"/>
    <w:rsid w:val="006D44C8"/>
    <w:rsid w:val="006D4989"/>
    <w:rsid w:val="006E22B8"/>
    <w:rsid w:val="006E3C55"/>
    <w:rsid w:val="006E3FAE"/>
    <w:rsid w:val="006F40D9"/>
    <w:rsid w:val="00713DE2"/>
    <w:rsid w:val="007141FF"/>
    <w:rsid w:val="00720863"/>
    <w:rsid w:val="00724E9D"/>
    <w:rsid w:val="00725244"/>
    <w:rsid w:val="007276FE"/>
    <w:rsid w:val="00733FF4"/>
    <w:rsid w:val="007524B7"/>
    <w:rsid w:val="00763211"/>
    <w:rsid w:val="00764BD9"/>
    <w:rsid w:val="00766F9A"/>
    <w:rsid w:val="00767AEF"/>
    <w:rsid w:val="00772C21"/>
    <w:rsid w:val="007754CB"/>
    <w:rsid w:val="0078087F"/>
    <w:rsid w:val="00783FFE"/>
    <w:rsid w:val="007857F5"/>
    <w:rsid w:val="00792020"/>
    <w:rsid w:val="007A72CA"/>
    <w:rsid w:val="007C23A8"/>
    <w:rsid w:val="007C39D3"/>
    <w:rsid w:val="007D4F8F"/>
    <w:rsid w:val="007D51ED"/>
    <w:rsid w:val="007D7D0E"/>
    <w:rsid w:val="007E07BC"/>
    <w:rsid w:val="007E332C"/>
    <w:rsid w:val="007F233F"/>
    <w:rsid w:val="007F2BFD"/>
    <w:rsid w:val="00817C36"/>
    <w:rsid w:val="0082548D"/>
    <w:rsid w:val="00833B64"/>
    <w:rsid w:val="00835DE3"/>
    <w:rsid w:val="0084431C"/>
    <w:rsid w:val="00847141"/>
    <w:rsid w:val="00852415"/>
    <w:rsid w:val="008543CD"/>
    <w:rsid w:val="00860ACA"/>
    <w:rsid w:val="00861F26"/>
    <w:rsid w:val="008650E1"/>
    <w:rsid w:val="00866CE8"/>
    <w:rsid w:val="008673DF"/>
    <w:rsid w:val="008700DF"/>
    <w:rsid w:val="00870FFD"/>
    <w:rsid w:val="00872C5F"/>
    <w:rsid w:val="008733BC"/>
    <w:rsid w:val="008762F8"/>
    <w:rsid w:val="00877F93"/>
    <w:rsid w:val="00883D83"/>
    <w:rsid w:val="008917D0"/>
    <w:rsid w:val="008A0A8B"/>
    <w:rsid w:val="008A2A91"/>
    <w:rsid w:val="008A4119"/>
    <w:rsid w:val="008A4F85"/>
    <w:rsid w:val="008A51F1"/>
    <w:rsid w:val="008B08D4"/>
    <w:rsid w:val="008B10B8"/>
    <w:rsid w:val="008B505A"/>
    <w:rsid w:val="008B522D"/>
    <w:rsid w:val="008B757B"/>
    <w:rsid w:val="008C1B10"/>
    <w:rsid w:val="008D1497"/>
    <w:rsid w:val="008F259B"/>
    <w:rsid w:val="008F7FB6"/>
    <w:rsid w:val="009015CF"/>
    <w:rsid w:val="0091212B"/>
    <w:rsid w:val="00912301"/>
    <w:rsid w:val="00926F50"/>
    <w:rsid w:val="009309E5"/>
    <w:rsid w:val="00931815"/>
    <w:rsid w:val="00932923"/>
    <w:rsid w:val="009400E0"/>
    <w:rsid w:val="00950D9F"/>
    <w:rsid w:val="0096728B"/>
    <w:rsid w:val="009672E8"/>
    <w:rsid w:val="00967C27"/>
    <w:rsid w:val="00972E6B"/>
    <w:rsid w:val="00976D52"/>
    <w:rsid w:val="00980499"/>
    <w:rsid w:val="0098625F"/>
    <w:rsid w:val="00990D2D"/>
    <w:rsid w:val="0099323E"/>
    <w:rsid w:val="00996E5F"/>
    <w:rsid w:val="009A26C3"/>
    <w:rsid w:val="009A3F6B"/>
    <w:rsid w:val="009A43AA"/>
    <w:rsid w:val="009B253D"/>
    <w:rsid w:val="009B32F4"/>
    <w:rsid w:val="009C1058"/>
    <w:rsid w:val="009C729B"/>
    <w:rsid w:val="009D01C2"/>
    <w:rsid w:val="009E00F4"/>
    <w:rsid w:val="009E3EBB"/>
    <w:rsid w:val="009E4DA7"/>
    <w:rsid w:val="009E72D1"/>
    <w:rsid w:val="009F0297"/>
    <w:rsid w:val="009F1C7F"/>
    <w:rsid w:val="00A011FB"/>
    <w:rsid w:val="00A01FEC"/>
    <w:rsid w:val="00A131EC"/>
    <w:rsid w:val="00A21842"/>
    <w:rsid w:val="00A22C10"/>
    <w:rsid w:val="00A246EC"/>
    <w:rsid w:val="00A279C2"/>
    <w:rsid w:val="00A27B13"/>
    <w:rsid w:val="00A3133F"/>
    <w:rsid w:val="00A35F01"/>
    <w:rsid w:val="00A37E4E"/>
    <w:rsid w:val="00A42DDD"/>
    <w:rsid w:val="00A464C1"/>
    <w:rsid w:val="00A468D1"/>
    <w:rsid w:val="00A53528"/>
    <w:rsid w:val="00A544F7"/>
    <w:rsid w:val="00A54FFC"/>
    <w:rsid w:val="00A63203"/>
    <w:rsid w:val="00A646AA"/>
    <w:rsid w:val="00A70040"/>
    <w:rsid w:val="00A81567"/>
    <w:rsid w:val="00A82AC6"/>
    <w:rsid w:val="00A84BFA"/>
    <w:rsid w:val="00A871D3"/>
    <w:rsid w:val="00A87ABF"/>
    <w:rsid w:val="00A91A7A"/>
    <w:rsid w:val="00A92020"/>
    <w:rsid w:val="00A93A04"/>
    <w:rsid w:val="00AA66DD"/>
    <w:rsid w:val="00AB2A2A"/>
    <w:rsid w:val="00AC5EB1"/>
    <w:rsid w:val="00AD462A"/>
    <w:rsid w:val="00AD746A"/>
    <w:rsid w:val="00AE736A"/>
    <w:rsid w:val="00AF268C"/>
    <w:rsid w:val="00AF447D"/>
    <w:rsid w:val="00B0072C"/>
    <w:rsid w:val="00B05E6A"/>
    <w:rsid w:val="00B13396"/>
    <w:rsid w:val="00B14D5A"/>
    <w:rsid w:val="00B15B1C"/>
    <w:rsid w:val="00B15C76"/>
    <w:rsid w:val="00B17DE9"/>
    <w:rsid w:val="00B25989"/>
    <w:rsid w:val="00B25EF6"/>
    <w:rsid w:val="00B50F9A"/>
    <w:rsid w:val="00B64C05"/>
    <w:rsid w:val="00B76C0C"/>
    <w:rsid w:val="00B82F26"/>
    <w:rsid w:val="00B838B6"/>
    <w:rsid w:val="00B941F1"/>
    <w:rsid w:val="00BA4B40"/>
    <w:rsid w:val="00BA658F"/>
    <w:rsid w:val="00BB6185"/>
    <w:rsid w:val="00BC1CF8"/>
    <w:rsid w:val="00BE4439"/>
    <w:rsid w:val="00BE75A3"/>
    <w:rsid w:val="00BF060A"/>
    <w:rsid w:val="00BF3526"/>
    <w:rsid w:val="00BF61A1"/>
    <w:rsid w:val="00C02A01"/>
    <w:rsid w:val="00C1134C"/>
    <w:rsid w:val="00C17133"/>
    <w:rsid w:val="00C17267"/>
    <w:rsid w:val="00C17A20"/>
    <w:rsid w:val="00C20101"/>
    <w:rsid w:val="00C21027"/>
    <w:rsid w:val="00C213D7"/>
    <w:rsid w:val="00C25BDA"/>
    <w:rsid w:val="00C27FA5"/>
    <w:rsid w:val="00C316F5"/>
    <w:rsid w:val="00C31AE5"/>
    <w:rsid w:val="00C44AD4"/>
    <w:rsid w:val="00C54B12"/>
    <w:rsid w:val="00C55A4E"/>
    <w:rsid w:val="00C67ECE"/>
    <w:rsid w:val="00C77482"/>
    <w:rsid w:val="00C858B6"/>
    <w:rsid w:val="00C94E3C"/>
    <w:rsid w:val="00CA2DA8"/>
    <w:rsid w:val="00CB410C"/>
    <w:rsid w:val="00CC13B5"/>
    <w:rsid w:val="00CC6744"/>
    <w:rsid w:val="00CD1049"/>
    <w:rsid w:val="00CD5015"/>
    <w:rsid w:val="00CD5D85"/>
    <w:rsid w:val="00CD5DDC"/>
    <w:rsid w:val="00CE674D"/>
    <w:rsid w:val="00CF065A"/>
    <w:rsid w:val="00CF1348"/>
    <w:rsid w:val="00D00901"/>
    <w:rsid w:val="00D032DF"/>
    <w:rsid w:val="00D04F06"/>
    <w:rsid w:val="00D0563F"/>
    <w:rsid w:val="00D05677"/>
    <w:rsid w:val="00D100AF"/>
    <w:rsid w:val="00D10D9F"/>
    <w:rsid w:val="00D11653"/>
    <w:rsid w:val="00D11DAF"/>
    <w:rsid w:val="00D20C95"/>
    <w:rsid w:val="00D27B56"/>
    <w:rsid w:val="00D31544"/>
    <w:rsid w:val="00D42AD0"/>
    <w:rsid w:val="00D43253"/>
    <w:rsid w:val="00D50F3B"/>
    <w:rsid w:val="00D519ED"/>
    <w:rsid w:val="00D51B44"/>
    <w:rsid w:val="00D522FA"/>
    <w:rsid w:val="00D54ED6"/>
    <w:rsid w:val="00D57F63"/>
    <w:rsid w:val="00D641B4"/>
    <w:rsid w:val="00D664AD"/>
    <w:rsid w:val="00D70C85"/>
    <w:rsid w:val="00D72A90"/>
    <w:rsid w:val="00D800DD"/>
    <w:rsid w:val="00D8012F"/>
    <w:rsid w:val="00D80AF4"/>
    <w:rsid w:val="00D850D1"/>
    <w:rsid w:val="00D8554F"/>
    <w:rsid w:val="00D92FA7"/>
    <w:rsid w:val="00D969F2"/>
    <w:rsid w:val="00DA50E8"/>
    <w:rsid w:val="00DD69F1"/>
    <w:rsid w:val="00DE5730"/>
    <w:rsid w:val="00DF4DE0"/>
    <w:rsid w:val="00E069B7"/>
    <w:rsid w:val="00E21B32"/>
    <w:rsid w:val="00E2266B"/>
    <w:rsid w:val="00E240A5"/>
    <w:rsid w:val="00E267EF"/>
    <w:rsid w:val="00E31C73"/>
    <w:rsid w:val="00E348EC"/>
    <w:rsid w:val="00E35801"/>
    <w:rsid w:val="00E37CBD"/>
    <w:rsid w:val="00E426B5"/>
    <w:rsid w:val="00E458D0"/>
    <w:rsid w:val="00E541A0"/>
    <w:rsid w:val="00E558FD"/>
    <w:rsid w:val="00E57437"/>
    <w:rsid w:val="00E6282D"/>
    <w:rsid w:val="00E628B8"/>
    <w:rsid w:val="00E63123"/>
    <w:rsid w:val="00E72E77"/>
    <w:rsid w:val="00E7315F"/>
    <w:rsid w:val="00E73FB9"/>
    <w:rsid w:val="00E81E57"/>
    <w:rsid w:val="00E8213D"/>
    <w:rsid w:val="00E955C8"/>
    <w:rsid w:val="00EB0A70"/>
    <w:rsid w:val="00EB3F1B"/>
    <w:rsid w:val="00EB4CCD"/>
    <w:rsid w:val="00EB657A"/>
    <w:rsid w:val="00EB6A5A"/>
    <w:rsid w:val="00EB752C"/>
    <w:rsid w:val="00EC1F54"/>
    <w:rsid w:val="00EC4711"/>
    <w:rsid w:val="00ED142B"/>
    <w:rsid w:val="00ED3B9A"/>
    <w:rsid w:val="00ED6076"/>
    <w:rsid w:val="00EE3ABC"/>
    <w:rsid w:val="00F070BE"/>
    <w:rsid w:val="00F10C74"/>
    <w:rsid w:val="00F10EC0"/>
    <w:rsid w:val="00F13595"/>
    <w:rsid w:val="00F164B1"/>
    <w:rsid w:val="00F20BB3"/>
    <w:rsid w:val="00F2518C"/>
    <w:rsid w:val="00F30C6E"/>
    <w:rsid w:val="00F31B7F"/>
    <w:rsid w:val="00F34A15"/>
    <w:rsid w:val="00F34B72"/>
    <w:rsid w:val="00F356C8"/>
    <w:rsid w:val="00F40AD4"/>
    <w:rsid w:val="00F42E19"/>
    <w:rsid w:val="00F43D80"/>
    <w:rsid w:val="00F558AD"/>
    <w:rsid w:val="00F643E1"/>
    <w:rsid w:val="00F704EB"/>
    <w:rsid w:val="00F81A4C"/>
    <w:rsid w:val="00F845A8"/>
    <w:rsid w:val="00FA425A"/>
    <w:rsid w:val="00FB043D"/>
    <w:rsid w:val="00FB5CC3"/>
    <w:rsid w:val="00FB6BE1"/>
    <w:rsid w:val="00FC24C2"/>
    <w:rsid w:val="00FC407E"/>
    <w:rsid w:val="00FC4F5C"/>
    <w:rsid w:val="00FC7208"/>
    <w:rsid w:val="00FD408B"/>
    <w:rsid w:val="00FE7994"/>
    <w:rsid w:val="00FF07DF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06c" strokecolor="#9cf">
      <v:fill color="#06c"/>
      <v:stroke color="#9cf" weight="1.5pt"/>
      <v:shadow on="t" color="#900"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54C"/>
    <w:pPr>
      <w:widowControl w:val="0"/>
      <w:suppressAutoHyphens/>
    </w:pPr>
    <w:rPr>
      <w:rFonts w:ascii="Arial" w:hAnsi="Arial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F054C"/>
  </w:style>
  <w:style w:type="character" w:customStyle="1" w:styleId="Caratteredinumerazione">
    <w:name w:val="Carattere di numerazione"/>
    <w:rsid w:val="001F054C"/>
  </w:style>
  <w:style w:type="character" w:customStyle="1" w:styleId="Punti">
    <w:name w:val="Punti"/>
    <w:rsid w:val="001F054C"/>
    <w:rPr>
      <w:rFonts w:ascii="OpenSymbol" w:eastAsia="OpenSymbol" w:hAnsi="OpenSymbol"/>
    </w:rPr>
  </w:style>
  <w:style w:type="character" w:styleId="Collegamentoipertestuale">
    <w:name w:val="Hyperlink"/>
    <w:basedOn w:val="Carpredefinitoparagrafo"/>
    <w:rsid w:val="001F054C"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1F054C"/>
    <w:pPr>
      <w:keepNext/>
      <w:spacing w:before="240" w:after="120"/>
    </w:pPr>
    <w:rPr>
      <w:sz w:val="28"/>
      <w:szCs w:val="28"/>
    </w:rPr>
  </w:style>
  <w:style w:type="paragraph" w:styleId="Corpotesto">
    <w:name w:val="Body Text"/>
    <w:basedOn w:val="Normale"/>
    <w:link w:val="CorpotestoCarattere"/>
    <w:rsid w:val="001F054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EC4711"/>
    <w:rPr>
      <w:rFonts w:ascii="Arial" w:hAnsi="Arial" w:cs="Mangal"/>
      <w:kern w:val="1"/>
      <w:sz w:val="21"/>
      <w:szCs w:val="21"/>
      <w:lang w:eastAsia="hi-IN" w:bidi="hi-IN"/>
    </w:rPr>
  </w:style>
  <w:style w:type="paragraph" w:styleId="Elenco">
    <w:name w:val="List"/>
    <w:basedOn w:val="Corpotesto"/>
    <w:rsid w:val="001F054C"/>
  </w:style>
  <w:style w:type="paragraph" w:customStyle="1" w:styleId="Didascalia1">
    <w:name w:val="Didascalia1"/>
    <w:basedOn w:val="Normale"/>
    <w:rsid w:val="001F054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1F054C"/>
    <w:pPr>
      <w:suppressLineNumbers/>
    </w:pPr>
  </w:style>
  <w:style w:type="paragraph" w:styleId="Intestazione">
    <w:name w:val="header"/>
    <w:basedOn w:val="Normale"/>
    <w:link w:val="IntestazioneCarattere"/>
    <w:rsid w:val="001F054C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C4711"/>
    <w:rPr>
      <w:rFonts w:ascii="Arial" w:hAnsi="Arial" w:cs="Mangal"/>
      <w:kern w:val="1"/>
      <w:sz w:val="21"/>
      <w:szCs w:val="21"/>
      <w:lang w:eastAsia="hi-IN" w:bidi="hi-IN"/>
    </w:rPr>
  </w:style>
  <w:style w:type="paragraph" w:styleId="Pidipagina">
    <w:name w:val="footer"/>
    <w:basedOn w:val="Normale"/>
    <w:link w:val="PidipaginaCarattere"/>
    <w:rsid w:val="001F054C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C4711"/>
    <w:rPr>
      <w:rFonts w:ascii="Arial" w:hAnsi="Arial" w:cs="Mangal"/>
      <w:kern w:val="1"/>
      <w:sz w:val="21"/>
      <w:szCs w:val="21"/>
      <w:lang w:eastAsia="hi-IN" w:bidi="hi-IN"/>
    </w:rPr>
  </w:style>
  <w:style w:type="table" w:styleId="Grigliatabella">
    <w:name w:val="Table Grid"/>
    <w:basedOn w:val="Tabellanormale"/>
    <w:rsid w:val="00B17DE9"/>
    <w:pPr>
      <w:widowControl w:val="0"/>
      <w:suppressAutoHyphen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5B1C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C4711"/>
    <w:rPr>
      <w:rFonts w:cs="Mangal"/>
      <w:kern w:val="1"/>
      <w:sz w:val="2"/>
      <w:lang w:eastAsia="hi-IN" w:bidi="hi-IN"/>
    </w:rPr>
  </w:style>
  <w:style w:type="character" w:styleId="Numeropagina">
    <w:name w:val="page number"/>
    <w:basedOn w:val="Carpredefinitoparagrafo"/>
    <w:rsid w:val="00682471"/>
  </w:style>
  <w:style w:type="paragraph" w:styleId="Paragrafoelenco">
    <w:name w:val="List Paragraph"/>
    <w:basedOn w:val="Normale"/>
    <w:uiPriority w:val="34"/>
    <w:qFormat/>
    <w:rsid w:val="003976A9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axolutehote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info@axolutehote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urionimauro104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tenniscantu@tenniscantu.com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tenniscantu@tenniscantu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53_CLIDA\Desktop\Bianchi%20Group%20Trophy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57C15-2B83-4617-B5BB-2EC7352E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Bianchi Group Trophy</Template>
  <TotalTime>1929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5308</CharactersWithSpaces>
  <SharedDoc>false</SharedDoc>
  <HLinks>
    <vt:vector size="24" baseType="variant">
      <vt:variant>
        <vt:i4>3145816</vt:i4>
      </vt:variant>
      <vt:variant>
        <vt:i4>9</vt:i4>
      </vt:variant>
      <vt:variant>
        <vt:i4>0</vt:i4>
      </vt:variant>
      <vt:variant>
        <vt:i4>5</vt:i4>
      </vt:variant>
      <vt:variant>
        <vt:lpwstr>mailto:mauro104@alice.it</vt:lpwstr>
      </vt:variant>
      <vt:variant>
        <vt:lpwstr/>
      </vt:variant>
      <vt:variant>
        <vt:i4>3145816</vt:i4>
      </vt:variant>
      <vt:variant>
        <vt:i4>6</vt:i4>
      </vt:variant>
      <vt:variant>
        <vt:i4>0</vt:i4>
      </vt:variant>
      <vt:variant>
        <vt:i4>5</vt:i4>
      </vt:variant>
      <vt:variant>
        <vt:lpwstr>mailto:mauro104@alice.it</vt:lpwstr>
      </vt:variant>
      <vt:variant>
        <vt:lpwstr/>
      </vt:variant>
      <vt:variant>
        <vt:i4>7733314</vt:i4>
      </vt:variant>
      <vt:variant>
        <vt:i4>3</vt:i4>
      </vt:variant>
      <vt:variant>
        <vt:i4>0</vt:i4>
      </vt:variant>
      <vt:variant>
        <vt:i4>5</vt:i4>
      </vt:variant>
      <vt:variant>
        <vt:lpwstr>mailto:h5604@accor.com</vt:lpwstr>
      </vt:variant>
      <vt:variant>
        <vt:lpwstr/>
      </vt:variant>
      <vt:variant>
        <vt:i4>6750295</vt:i4>
      </vt:variant>
      <vt:variant>
        <vt:i4>0</vt:i4>
      </vt:variant>
      <vt:variant>
        <vt:i4>0</vt:i4>
      </vt:variant>
      <vt:variant>
        <vt:i4>5</vt:i4>
      </vt:variant>
      <vt:variant>
        <vt:lpwstr>mailto:info@tennisclublariano.it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H53_CLIDA</dc:creator>
  <cp:keywords/>
  <dc:description/>
  <cp:lastModifiedBy>Mauro Curioni</cp:lastModifiedBy>
  <cp:revision>142</cp:revision>
  <cp:lastPrinted>2019-02-08T17:37:00Z</cp:lastPrinted>
  <dcterms:created xsi:type="dcterms:W3CDTF">2014-07-26T17:51:00Z</dcterms:created>
  <dcterms:modified xsi:type="dcterms:W3CDTF">2024-01-16T13:05:00Z</dcterms:modified>
</cp:coreProperties>
</file>